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418"/>
        <w:gridCol w:w="1701"/>
        <w:gridCol w:w="1275"/>
        <w:gridCol w:w="1701"/>
        <w:gridCol w:w="1701"/>
        <w:gridCol w:w="1560"/>
        <w:gridCol w:w="1275"/>
        <w:gridCol w:w="1027"/>
        <w:gridCol w:w="1525"/>
      </w:tblGrid>
      <w:tr w:rsidR="001602FF" w:rsidRPr="00CB1E39" w:rsidTr="00C15D88">
        <w:tc>
          <w:tcPr>
            <w:tcW w:w="14176" w:type="dxa"/>
            <w:gridSpan w:val="10"/>
            <w:tcBorders>
              <w:top w:val="nil"/>
              <w:left w:val="nil"/>
              <w:right w:val="nil"/>
            </w:tcBorders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Сведения о доходах</w:t>
            </w:r>
            <w:r>
              <w:rPr>
                <w:b/>
                <w:color w:val="000000"/>
                <w:sz w:val="22"/>
                <w:szCs w:val="22"/>
              </w:rPr>
              <w:t xml:space="preserve">,  расходах </w:t>
            </w:r>
            <w:r w:rsidRPr="008133E9">
              <w:rPr>
                <w:b/>
                <w:color w:val="000000"/>
                <w:sz w:val="22"/>
                <w:szCs w:val="22"/>
              </w:rPr>
              <w:t xml:space="preserve"> за период с 01.01.2013 по 31.12.2013</w:t>
            </w:r>
          </w:p>
          <w:p w:rsidR="001602FF" w:rsidRPr="008133E9" w:rsidRDefault="001602FF" w:rsidP="00C15D88">
            <w:pPr>
              <w:rPr>
                <w:b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</w:p>
        </w:tc>
      </w:tr>
      <w:tr w:rsidR="001602FF" w:rsidRPr="00CB1E39" w:rsidTr="00C15D88">
        <w:tc>
          <w:tcPr>
            <w:tcW w:w="675" w:type="dxa"/>
            <w:vMerge w:val="restart"/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Фамилия, имя, отчество, должность</w:t>
            </w:r>
          </w:p>
        </w:tc>
        <w:tc>
          <w:tcPr>
            <w:tcW w:w="1418" w:type="dxa"/>
            <w:vMerge w:val="restart"/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Декларированный годовой доход за 2013 год (руб.)</w:t>
            </w:r>
          </w:p>
        </w:tc>
        <w:tc>
          <w:tcPr>
            <w:tcW w:w="6378" w:type="dxa"/>
            <w:gridSpan w:val="4"/>
          </w:tcPr>
          <w:p w:rsidR="001602FF" w:rsidRPr="008133E9" w:rsidRDefault="001602FF" w:rsidP="00C15D88">
            <w:pPr>
              <w:rPr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3862" w:type="dxa"/>
            <w:gridSpan w:val="3"/>
          </w:tcPr>
          <w:p w:rsidR="001602FF" w:rsidRPr="008133E9" w:rsidRDefault="001602FF" w:rsidP="00C15D88">
            <w:pPr>
              <w:rPr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5" w:type="dxa"/>
            <w:vMerge w:val="restart"/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602FF" w:rsidRPr="00CB1E39" w:rsidTr="00C15D88">
        <w:tc>
          <w:tcPr>
            <w:tcW w:w="675" w:type="dxa"/>
            <w:vMerge/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Площадь</w:t>
            </w:r>
          </w:p>
          <w:p w:rsidR="001602FF" w:rsidRPr="008133E9" w:rsidRDefault="001602FF" w:rsidP="00C15D88">
            <w:pPr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(кв.м.)</w:t>
            </w:r>
          </w:p>
        </w:tc>
        <w:tc>
          <w:tcPr>
            <w:tcW w:w="1701" w:type="dxa"/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 xml:space="preserve">Страна </w:t>
            </w:r>
          </w:p>
          <w:p w:rsidR="001602FF" w:rsidRPr="008133E9" w:rsidRDefault="001602FF" w:rsidP="00C15D88">
            <w:pPr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Транспорт-ные средства</w:t>
            </w:r>
          </w:p>
        </w:tc>
        <w:tc>
          <w:tcPr>
            <w:tcW w:w="1560" w:type="dxa"/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Вид объектов недвижимос-ти</w:t>
            </w:r>
          </w:p>
        </w:tc>
        <w:tc>
          <w:tcPr>
            <w:tcW w:w="1275" w:type="dxa"/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Площадь</w:t>
            </w:r>
          </w:p>
          <w:p w:rsidR="001602FF" w:rsidRPr="008133E9" w:rsidRDefault="001602FF" w:rsidP="00C15D88">
            <w:pPr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(кв.м.)</w:t>
            </w:r>
          </w:p>
        </w:tc>
        <w:tc>
          <w:tcPr>
            <w:tcW w:w="1027" w:type="dxa"/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525" w:type="dxa"/>
            <w:vMerge/>
          </w:tcPr>
          <w:p w:rsidR="001602FF" w:rsidRPr="008133E9" w:rsidRDefault="001602FF" w:rsidP="00C15D88">
            <w:pPr>
              <w:rPr>
                <w:b/>
                <w:color w:val="000000"/>
              </w:rPr>
            </w:pPr>
          </w:p>
        </w:tc>
      </w:tr>
      <w:tr w:rsidR="001602FF" w:rsidRPr="00CB1E39" w:rsidTr="000145E6">
        <w:tc>
          <w:tcPr>
            <w:tcW w:w="675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602FF" w:rsidRDefault="001602FF" w:rsidP="00C15D88">
            <w:r>
              <w:rPr>
                <w:sz w:val="22"/>
                <w:szCs w:val="22"/>
              </w:rPr>
              <w:t xml:space="preserve">Анцыгина </w:t>
            </w:r>
          </w:p>
          <w:p w:rsidR="001602FF" w:rsidRDefault="001602FF" w:rsidP="00C15D88">
            <w:r>
              <w:rPr>
                <w:sz w:val="22"/>
                <w:szCs w:val="22"/>
              </w:rPr>
              <w:t xml:space="preserve">Елена </w:t>
            </w:r>
          </w:p>
          <w:p w:rsidR="001602FF" w:rsidRPr="008133E9" w:rsidRDefault="001602FF" w:rsidP="00C15D88">
            <w:pPr>
              <w:rPr>
                <w:b/>
              </w:rPr>
            </w:pPr>
            <w:r>
              <w:rPr>
                <w:sz w:val="22"/>
                <w:szCs w:val="22"/>
              </w:rPr>
              <w:t>Владимировна, директор муниципального учреждения культуры «Районный Дом народного творчества»</w:t>
            </w:r>
          </w:p>
        </w:tc>
        <w:tc>
          <w:tcPr>
            <w:tcW w:w="1418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>279415,00</w:t>
            </w:r>
          </w:p>
        </w:tc>
        <w:tc>
          <w:tcPr>
            <w:tcW w:w="1701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>43,7</w:t>
            </w:r>
          </w:p>
        </w:tc>
        <w:tc>
          <w:tcPr>
            <w:tcW w:w="1701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Россия</w:t>
            </w:r>
          </w:p>
          <w:p w:rsidR="001602FF" w:rsidRPr="008133E9" w:rsidRDefault="001602FF" w:rsidP="00C15D88"/>
          <w:p w:rsidR="001602FF" w:rsidRPr="008133E9" w:rsidRDefault="001602FF" w:rsidP="00C15D88"/>
        </w:tc>
        <w:tc>
          <w:tcPr>
            <w:tcW w:w="1701" w:type="dxa"/>
          </w:tcPr>
          <w:p w:rsidR="001602FF" w:rsidRPr="008133E9" w:rsidRDefault="001602FF" w:rsidP="00C15D88">
            <w:r>
              <w:t>нет</w:t>
            </w:r>
          </w:p>
        </w:tc>
        <w:tc>
          <w:tcPr>
            <w:tcW w:w="1560" w:type="dxa"/>
          </w:tcPr>
          <w:p w:rsidR="001602FF" w:rsidRPr="008133E9" w:rsidRDefault="001602FF" w:rsidP="00C15D88">
            <w:r>
              <w:t>нет</w:t>
            </w:r>
          </w:p>
        </w:tc>
        <w:tc>
          <w:tcPr>
            <w:tcW w:w="1275" w:type="dxa"/>
          </w:tcPr>
          <w:p w:rsidR="001602FF" w:rsidRPr="008133E9" w:rsidRDefault="001602FF" w:rsidP="00C15D88">
            <w:r>
              <w:t>нет</w:t>
            </w:r>
          </w:p>
        </w:tc>
        <w:tc>
          <w:tcPr>
            <w:tcW w:w="1027" w:type="dxa"/>
          </w:tcPr>
          <w:p w:rsidR="001602FF" w:rsidRPr="008133E9" w:rsidRDefault="001602FF" w:rsidP="00C15D88"/>
        </w:tc>
        <w:tc>
          <w:tcPr>
            <w:tcW w:w="1525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нет</w:t>
            </w:r>
          </w:p>
        </w:tc>
      </w:tr>
      <w:tr w:rsidR="001602FF" w:rsidRPr="00CB1E39" w:rsidTr="000145E6">
        <w:tc>
          <w:tcPr>
            <w:tcW w:w="675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602FF" w:rsidRPr="008133E9" w:rsidRDefault="001602FF" w:rsidP="00C15D88">
            <w:pPr>
              <w:rPr>
                <w:b/>
              </w:rPr>
            </w:pPr>
            <w:r>
              <w:rPr>
                <w:sz w:val="22"/>
                <w:szCs w:val="22"/>
              </w:rPr>
              <w:t>Гужавина Валентина Ивановна, заведующая муниципальным учреждением культуры «Клуб ветеранов»</w:t>
            </w:r>
          </w:p>
        </w:tc>
        <w:tc>
          <w:tcPr>
            <w:tcW w:w="1418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>111602,31</w:t>
            </w:r>
          </w:p>
        </w:tc>
        <w:tc>
          <w:tcPr>
            <w:tcW w:w="1701" w:type="dxa"/>
          </w:tcPr>
          <w:p w:rsidR="001602FF" w:rsidRDefault="001602FF" w:rsidP="00C15D88">
            <w:r>
              <w:rPr>
                <w:sz w:val="22"/>
                <w:szCs w:val="22"/>
              </w:rPr>
              <w:t>Квартира</w:t>
            </w:r>
          </w:p>
          <w:p w:rsidR="001602FF" w:rsidRDefault="001602FF" w:rsidP="00C15D88"/>
          <w:p w:rsidR="001602FF" w:rsidRDefault="001602FF" w:rsidP="00C15D88">
            <w:r>
              <w:rPr>
                <w:sz w:val="22"/>
                <w:szCs w:val="22"/>
              </w:rPr>
              <w:t>Гараж</w:t>
            </w:r>
          </w:p>
          <w:p w:rsidR="001602FF" w:rsidRDefault="001602FF" w:rsidP="00C15D88"/>
          <w:p w:rsidR="001602FF" w:rsidRDefault="001602FF" w:rsidP="00C15D88">
            <w:r>
              <w:rPr>
                <w:sz w:val="22"/>
                <w:szCs w:val="22"/>
              </w:rPr>
              <w:t>Земельный участок</w:t>
            </w:r>
          </w:p>
          <w:p w:rsidR="001602FF" w:rsidRPr="008133E9" w:rsidRDefault="001602FF" w:rsidP="00C15D88"/>
        </w:tc>
        <w:tc>
          <w:tcPr>
            <w:tcW w:w="1275" w:type="dxa"/>
          </w:tcPr>
          <w:p w:rsidR="001602FF" w:rsidRDefault="001602FF" w:rsidP="00C15D88">
            <w:r>
              <w:t>47,7</w:t>
            </w:r>
          </w:p>
          <w:p w:rsidR="001602FF" w:rsidRDefault="001602FF" w:rsidP="00C15D88"/>
          <w:p w:rsidR="001602FF" w:rsidRDefault="001602FF" w:rsidP="00C15D88">
            <w:r>
              <w:t>13,0</w:t>
            </w:r>
          </w:p>
          <w:p w:rsidR="001602FF" w:rsidRDefault="001602FF" w:rsidP="00C15D88"/>
          <w:p w:rsidR="001602FF" w:rsidRPr="008133E9" w:rsidRDefault="001602FF" w:rsidP="00C15D88">
            <w:r>
              <w:t>500</w:t>
            </w:r>
          </w:p>
        </w:tc>
        <w:tc>
          <w:tcPr>
            <w:tcW w:w="1701" w:type="dxa"/>
          </w:tcPr>
          <w:p w:rsidR="001602FF" w:rsidRDefault="001602FF" w:rsidP="00C15D88">
            <w:r>
              <w:t>Россия</w:t>
            </w:r>
          </w:p>
          <w:p w:rsidR="001602FF" w:rsidRDefault="001602FF" w:rsidP="00C15D88"/>
          <w:p w:rsidR="001602FF" w:rsidRDefault="001602FF" w:rsidP="00C15D88">
            <w:r>
              <w:t>Россия</w:t>
            </w:r>
          </w:p>
          <w:p w:rsidR="001602FF" w:rsidRDefault="001602FF" w:rsidP="00C15D88"/>
          <w:p w:rsidR="001602FF" w:rsidRPr="008133E9" w:rsidRDefault="001602FF" w:rsidP="00C15D88">
            <w:r>
              <w:t xml:space="preserve">Россия </w:t>
            </w:r>
          </w:p>
        </w:tc>
        <w:tc>
          <w:tcPr>
            <w:tcW w:w="1701" w:type="dxa"/>
          </w:tcPr>
          <w:p w:rsidR="001602FF" w:rsidRPr="008133E9" w:rsidRDefault="001602FF" w:rsidP="00C15D88">
            <w:r>
              <w:t>нет</w:t>
            </w:r>
          </w:p>
        </w:tc>
        <w:tc>
          <w:tcPr>
            <w:tcW w:w="1560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>нет</w:t>
            </w:r>
          </w:p>
          <w:p w:rsidR="001602FF" w:rsidRPr="008133E9" w:rsidRDefault="001602FF" w:rsidP="00C15D88"/>
          <w:p w:rsidR="001602FF" w:rsidRPr="008133E9" w:rsidRDefault="001602FF" w:rsidP="00C15D88"/>
        </w:tc>
        <w:tc>
          <w:tcPr>
            <w:tcW w:w="1275" w:type="dxa"/>
          </w:tcPr>
          <w:p w:rsidR="001602FF" w:rsidRPr="008133E9" w:rsidRDefault="001602FF" w:rsidP="00C15D88">
            <w:r>
              <w:t>нет</w:t>
            </w:r>
          </w:p>
          <w:p w:rsidR="001602FF" w:rsidRPr="008133E9" w:rsidRDefault="001602FF" w:rsidP="00C15D88"/>
        </w:tc>
        <w:tc>
          <w:tcPr>
            <w:tcW w:w="1027" w:type="dxa"/>
          </w:tcPr>
          <w:p w:rsidR="001602FF" w:rsidRPr="008133E9" w:rsidRDefault="001602FF" w:rsidP="00C15D88"/>
          <w:p w:rsidR="001602FF" w:rsidRPr="008133E9" w:rsidRDefault="001602FF" w:rsidP="00C15D88"/>
        </w:tc>
        <w:tc>
          <w:tcPr>
            <w:tcW w:w="1525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нет</w:t>
            </w:r>
          </w:p>
        </w:tc>
      </w:tr>
      <w:tr w:rsidR="001602FF" w:rsidRPr="00CB1E39" w:rsidTr="00C15D88">
        <w:tc>
          <w:tcPr>
            <w:tcW w:w="675" w:type="dxa"/>
            <w:vMerge w:val="restart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 xml:space="preserve">Лапенкова Елена Геннадьевна, директор МОУ ДОД Советская детская школа искусств им М.С. Завалишиной. </w:t>
            </w:r>
          </w:p>
        </w:tc>
        <w:tc>
          <w:tcPr>
            <w:tcW w:w="1418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94,250</w:t>
            </w:r>
          </w:p>
        </w:tc>
        <w:tc>
          <w:tcPr>
            <w:tcW w:w="1701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1602FF" w:rsidRPr="008133E9" w:rsidRDefault="001602FF" w:rsidP="00C15D88">
            <w:r>
              <w:t>43,6</w:t>
            </w:r>
          </w:p>
        </w:tc>
        <w:tc>
          <w:tcPr>
            <w:tcW w:w="1701" w:type="dxa"/>
          </w:tcPr>
          <w:p w:rsidR="001602FF" w:rsidRPr="008133E9" w:rsidRDefault="001602FF" w:rsidP="00C15D88">
            <w:r>
              <w:t>Россия</w:t>
            </w:r>
          </w:p>
        </w:tc>
        <w:tc>
          <w:tcPr>
            <w:tcW w:w="1701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1602FF" w:rsidRPr="008133E9" w:rsidRDefault="001602FF" w:rsidP="00C15D88">
            <w:r>
              <w:t>нет</w:t>
            </w:r>
          </w:p>
        </w:tc>
        <w:tc>
          <w:tcPr>
            <w:tcW w:w="1027" w:type="dxa"/>
          </w:tcPr>
          <w:p w:rsidR="001602FF" w:rsidRPr="008133E9" w:rsidRDefault="001602FF" w:rsidP="00C15D88"/>
        </w:tc>
        <w:tc>
          <w:tcPr>
            <w:tcW w:w="1525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нет</w:t>
            </w:r>
          </w:p>
        </w:tc>
      </w:tr>
      <w:tr w:rsidR="001602FF" w:rsidRPr="00CB1E39" w:rsidTr="00C15D88">
        <w:tc>
          <w:tcPr>
            <w:tcW w:w="675" w:type="dxa"/>
            <w:vMerge/>
          </w:tcPr>
          <w:p w:rsidR="001602FF" w:rsidRPr="008133E9" w:rsidRDefault="001602FF" w:rsidP="00C15D88"/>
        </w:tc>
        <w:tc>
          <w:tcPr>
            <w:tcW w:w="1843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1602FF" w:rsidRPr="008133E9" w:rsidRDefault="001602FF" w:rsidP="00C15D88">
            <w:r>
              <w:t>нет</w:t>
            </w:r>
          </w:p>
        </w:tc>
        <w:tc>
          <w:tcPr>
            <w:tcW w:w="1701" w:type="dxa"/>
          </w:tcPr>
          <w:p w:rsidR="001602FF" w:rsidRPr="008133E9" w:rsidRDefault="001602FF" w:rsidP="00C15D88">
            <w:r>
              <w:t>нет</w:t>
            </w:r>
          </w:p>
        </w:tc>
        <w:tc>
          <w:tcPr>
            <w:tcW w:w="1275" w:type="dxa"/>
          </w:tcPr>
          <w:p w:rsidR="001602FF" w:rsidRPr="008133E9" w:rsidRDefault="001602FF" w:rsidP="00C15D88">
            <w:r>
              <w:t>нет</w:t>
            </w:r>
          </w:p>
        </w:tc>
        <w:tc>
          <w:tcPr>
            <w:tcW w:w="1701" w:type="dxa"/>
          </w:tcPr>
          <w:p w:rsidR="001602FF" w:rsidRPr="008133E9" w:rsidRDefault="001602FF" w:rsidP="00710E3C"/>
        </w:tc>
        <w:tc>
          <w:tcPr>
            <w:tcW w:w="1701" w:type="dxa"/>
          </w:tcPr>
          <w:p w:rsidR="001602FF" w:rsidRPr="008133E9" w:rsidRDefault="001602FF" w:rsidP="00C15D88">
            <w:r>
              <w:t xml:space="preserve">Мотоцикл </w:t>
            </w:r>
          </w:p>
        </w:tc>
        <w:tc>
          <w:tcPr>
            <w:tcW w:w="1560" w:type="dxa"/>
          </w:tcPr>
          <w:p w:rsidR="001602FF" w:rsidRPr="008133E9" w:rsidRDefault="001602FF" w:rsidP="00C15D88">
            <w:r>
              <w:t>нет</w:t>
            </w:r>
          </w:p>
        </w:tc>
        <w:tc>
          <w:tcPr>
            <w:tcW w:w="1275" w:type="dxa"/>
          </w:tcPr>
          <w:p w:rsidR="001602FF" w:rsidRPr="008133E9" w:rsidRDefault="001602FF" w:rsidP="00C15D88">
            <w:r>
              <w:t>нет</w:t>
            </w:r>
          </w:p>
        </w:tc>
        <w:tc>
          <w:tcPr>
            <w:tcW w:w="1027" w:type="dxa"/>
          </w:tcPr>
          <w:p w:rsidR="001602FF" w:rsidRPr="008133E9" w:rsidRDefault="001602FF" w:rsidP="00C15D88"/>
        </w:tc>
        <w:tc>
          <w:tcPr>
            <w:tcW w:w="1525" w:type="dxa"/>
          </w:tcPr>
          <w:p w:rsidR="001602FF" w:rsidRPr="008133E9" w:rsidRDefault="001602FF" w:rsidP="00C15D88">
            <w:r>
              <w:t>нет</w:t>
            </w:r>
          </w:p>
        </w:tc>
      </w:tr>
      <w:tr w:rsidR="001602FF" w:rsidRPr="00CB1E39" w:rsidTr="00C15D88">
        <w:tc>
          <w:tcPr>
            <w:tcW w:w="675" w:type="dxa"/>
            <w:vMerge w:val="restart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>Мочалова Галина Семеновна, директор МУК «Советская МБФ»</w:t>
            </w:r>
          </w:p>
        </w:tc>
        <w:tc>
          <w:tcPr>
            <w:tcW w:w="1418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>283855,65</w:t>
            </w:r>
          </w:p>
        </w:tc>
        <w:tc>
          <w:tcPr>
            <w:tcW w:w="1701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земельный участок</w:t>
            </w:r>
          </w:p>
          <w:p w:rsidR="001602FF" w:rsidRPr="008133E9" w:rsidRDefault="001602FF" w:rsidP="00C15D88"/>
          <w:p w:rsidR="001602FF" w:rsidRPr="008133E9" w:rsidRDefault="001602FF" w:rsidP="00C15D88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>8,6</w:t>
            </w:r>
          </w:p>
          <w:p w:rsidR="001602FF" w:rsidRPr="008133E9" w:rsidRDefault="001602FF" w:rsidP="00C15D88"/>
          <w:p w:rsidR="001602FF" w:rsidRDefault="001602FF" w:rsidP="00C15D88"/>
          <w:p w:rsidR="001602FF" w:rsidRPr="008133E9" w:rsidRDefault="001602FF" w:rsidP="00C15D88">
            <w:r>
              <w:rPr>
                <w:sz w:val="22"/>
                <w:szCs w:val="22"/>
              </w:rPr>
              <w:t>42,4</w:t>
            </w:r>
          </w:p>
        </w:tc>
        <w:tc>
          <w:tcPr>
            <w:tcW w:w="1701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 xml:space="preserve">Россия </w:t>
            </w:r>
          </w:p>
          <w:p w:rsidR="001602FF" w:rsidRPr="008133E9" w:rsidRDefault="001602FF" w:rsidP="00C15D88"/>
          <w:p w:rsidR="001602FF" w:rsidRPr="008133E9" w:rsidRDefault="001602FF" w:rsidP="00C15D88"/>
          <w:p w:rsidR="001602FF" w:rsidRPr="008133E9" w:rsidRDefault="001602FF" w:rsidP="00C15D88">
            <w:r w:rsidRPr="008133E9">
              <w:rPr>
                <w:sz w:val="22"/>
                <w:szCs w:val="22"/>
              </w:rPr>
              <w:t xml:space="preserve">Россия </w:t>
            </w:r>
          </w:p>
          <w:p w:rsidR="001602FF" w:rsidRPr="008133E9" w:rsidRDefault="001602FF" w:rsidP="00C15D88"/>
          <w:p w:rsidR="001602FF" w:rsidRPr="008133E9" w:rsidRDefault="001602FF" w:rsidP="00C15D88"/>
        </w:tc>
        <w:tc>
          <w:tcPr>
            <w:tcW w:w="1701" w:type="dxa"/>
          </w:tcPr>
          <w:p w:rsidR="001602FF" w:rsidRPr="008133E9" w:rsidRDefault="001602FF" w:rsidP="00C15D8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1602FF" w:rsidRPr="008133E9" w:rsidRDefault="001602FF" w:rsidP="00C15D88">
            <w:r>
              <w:t>нет</w:t>
            </w:r>
          </w:p>
        </w:tc>
        <w:tc>
          <w:tcPr>
            <w:tcW w:w="1027" w:type="dxa"/>
          </w:tcPr>
          <w:p w:rsidR="001602FF" w:rsidRPr="008133E9" w:rsidRDefault="001602FF" w:rsidP="00C15D88"/>
        </w:tc>
        <w:tc>
          <w:tcPr>
            <w:tcW w:w="1525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нет</w:t>
            </w:r>
          </w:p>
        </w:tc>
      </w:tr>
      <w:tr w:rsidR="001602FF" w:rsidRPr="00CB1E39" w:rsidTr="00C15D88">
        <w:tc>
          <w:tcPr>
            <w:tcW w:w="675" w:type="dxa"/>
            <w:vMerge/>
          </w:tcPr>
          <w:p w:rsidR="001602FF" w:rsidRPr="008133E9" w:rsidRDefault="001602FF" w:rsidP="00C15D88"/>
        </w:tc>
        <w:tc>
          <w:tcPr>
            <w:tcW w:w="1843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супруг</w:t>
            </w:r>
          </w:p>
          <w:p w:rsidR="001602FF" w:rsidRPr="008133E9" w:rsidRDefault="001602FF" w:rsidP="00C15D88"/>
          <w:p w:rsidR="001602FF" w:rsidRPr="008133E9" w:rsidRDefault="001602FF" w:rsidP="00C15D88">
            <w:pPr>
              <w:ind w:firstLine="708"/>
            </w:pPr>
          </w:p>
          <w:p w:rsidR="001602FF" w:rsidRPr="008133E9" w:rsidRDefault="001602FF" w:rsidP="00C15D88">
            <w:pPr>
              <w:ind w:firstLine="708"/>
            </w:pPr>
          </w:p>
          <w:p w:rsidR="001602FF" w:rsidRPr="008133E9" w:rsidRDefault="001602FF" w:rsidP="00C15D88">
            <w:pPr>
              <w:ind w:firstLine="708"/>
            </w:pPr>
          </w:p>
        </w:tc>
        <w:tc>
          <w:tcPr>
            <w:tcW w:w="1418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>96771,26</w:t>
            </w:r>
          </w:p>
        </w:tc>
        <w:tc>
          <w:tcPr>
            <w:tcW w:w="1701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1602FF" w:rsidRPr="008133E9" w:rsidRDefault="001602FF" w:rsidP="00C15D88">
            <w:r>
              <w:t>20</w:t>
            </w:r>
          </w:p>
        </w:tc>
        <w:tc>
          <w:tcPr>
            <w:tcW w:w="1701" w:type="dxa"/>
          </w:tcPr>
          <w:p w:rsidR="001602FF" w:rsidRPr="008133E9" w:rsidRDefault="001602FF" w:rsidP="00C15D88">
            <w:r>
              <w:t>Россия</w:t>
            </w:r>
          </w:p>
        </w:tc>
        <w:tc>
          <w:tcPr>
            <w:tcW w:w="1701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</w:tcPr>
          <w:p w:rsidR="001602FF" w:rsidRPr="008133E9" w:rsidRDefault="001602FF" w:rsidP="00C15D88"/>
        </w:tc>
        <w:tc>
          <w:tcPr>
            <w:tcW w:w="1525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нет</w:t>
            </w:r>
          </w:p>
        </w:tc>
      </w:tr>
      <w:tr w:rsidR="001602FF" w:rsidRPr="00CB1E39" w:rsidTr="0090411C">
        <w:tc>
          <w:tcPr>
            <w:tcW w:w="675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>Смехова Алла Николаевна, директор муниципального учреждения культуры «Советский районный краеведческий музей»</w:t>
            </w:r>
          </w:p>
        </w:tc>
        <w:tc>
          <w:tcPr>
            <w:tcW w:w="1418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>291 128,37</w:t>
            </w:r>
          </w:p>
        </w:tc>
        <w:tc>
          <w:tcPr>
            <w:tcW w:w="1701" w:type="dxa"/>
          </w:tcPr>
          <w:p w:rsidR="001602FF" w:rsidRDefault="001602FF" w:rsidP="00C15D88">
            <w:r>
              <w:rPr>
                <w:sz w:val="22"/>
                <w:szCs w:val="22"/>
              </w:rPr>
              <w:t xml:space="preserve">Квартира </w:t>
            </w:r>
          </w:p>
          <w:p w:rsidR="001602FF" w:rsidRDefault="001602FF" w:rsidP="00C15D88"/>
          <w:p w:rsidR="001602FF" w:rsidRPr="008133E9" w:rsidRDefault="001602FF" w:rsidP="00C15D88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1602FF" w:rsidRDefault="001602FF" w:rsidP="00C15D88">
            <w:r>
              <w:t>29,6</w:t>
            </w:r>
          </w:p>
          <w:p w:rsidR="001602FF" w:rsidRDefault="001602FF" w:rsidP="00C15D88"/>
          <w:p w:rsidR="001602FF" w:rsidRPr="008133E9" w:rsidRDefault="001602FF" w:rsidP="00C15D88">
            <w:r>
              <w:t>500</w:t>
            </w:r>
          </w:p>
        </w:tc>
        <w:tc>
          <w:tcPr>
            <w:tcW w:w="1701" w:type="dxa"/>
          </w:tcPr>
          <w:p w:rsidR="001602FF" w:rsidRDefault="001602FF" w:rsidP="00C15D88">
            <w:r>
              <w:t>Россия</w:t>
            </w:r>
          </w:p>
          <w:p w:rsidR="001602FF" w:rsidRDefault="001602FF" w:rsidP="00C15D88"/>
          <w:p w:rsidR="001602FF" w:rsidRPr="008133E9" w:rsidRDefault="001602FF" w:rsidP="00C15D88">
            <w:r>
              <w:t>Россия</w:t>
            </w:r>
          </w:p>
        </w:tc>
        <w:tc>
          <w:tcPr>
            <w:tcW w:w="1701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квартира</w:t>
            </w:r>
          </w:p>
          <w:p w:rsidR="001602FF" w:rsidRPr="008133E9" w:rsidRDefault="001602FF" w:rsidP="00C15D88"/>
          <w:p w:rsidR="001602FF" w:rsidRPr="008133E9" w:rsidRDefault="001602FF" w:rsidP="00C15D88">
            <w:r w:rsidRPr="008133E9">
              <w:rPr>
                <w:sz w:val="22"/>
                <w:szCs w:val="22"/>
              </w:rPr>
              <w:t xml:space="preserve">земельный </w:t>
            </w:r>
          </w:p>
          <w:p w:rsidR="001602FF" w:rsidRPr="008133E9" w:rsidRDefault="001602FF" w:rsidP="00C15D88">
            <w:r w:rsidRPr="008133E9">
              <w:rPr>
                <w:sz w:val="22"/>
                <w:szCs w:val="22"/>
              </w:rPr>
              <w:t>участок</w:t>
            </w:r>
          </w:p>
          <w:p w:rsidR="001602FF" w:rsidRPr="008133E9" w:rsidRDefault="001602FF" w:rsidP="00C15D88"/>
          <w:p w:rsidR="001602FF" w:rsidRPr="008133E9" w:rsidRDefault="001602FF" w:rsidP="00C15D88"/>
          <w:p w:rsidR="001602FF" w:rsidRPr="008133E9" w:rsidRDefault="001602FF" w:rsidP="00C15D88"/>
        </w:tc>
        <w:tc>
          <w:tcPr>
            <w:tcW w:w="1275" w:type="dxa"/>
          </w:tcPr>
          <w:p w:rsidR="001602FF" w:rsidRPr="008133E9" w:rsidRDefault="001602FF" w:rsidP="00C15D88">
            <w:r>
              <w:rPr>
                <w:sz w:val="22"/>
                <w:szCs w:val="22"/>
              </w:rPr>
              <w:t>29,6</w:t>
            </w:r>
          </w:p>
          <w:p w:rsidR="001602FF" w:rsidRPr="008133E9" w:rsidRDefault="001602FF" w:rsidP="00C15D88"/>
          <w:p w:rsidR="001602FF" w:rsidRPr="008133E9" w:rsidRDefault="001602FF" w:rsidP="00C15D88">
            <w:r>
              <w:rPr>
                <w:sz w:val="22"/>
                <w:szCs w:val="22"/>
              </w:rPr>
              <w:t>500</w:t>
            </w:r>
          </w:p>
          <w:p w:rsidR="001602FF" w:rsidRPr="008133E9" w:rsidRDefault="001602FF" w:rsidP="00C15D88"/>
          <w:p w:rsidR="001602FF" w:rsidRPr="008133E9" w:rsidRDefault="001602FF" w:rsidP="00C15D88"/>
          <w:p w:rsidR="001602FF" w:rsidRPr="008133E9" w:rsidRDefault="001602FF" w:rsidP="00C15D88"/>
        </w:tc>
        <w:tc>
          <w:tcPr>
            <w:tcW w:w="1027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 xml:space="preserve">Россия </w:t>
            </w:r>
          </w:p>
          <w:p w:rsidR="001602FF" w:rsidRPr="008133E9" w:rsidRDefault="001602FF" w:rsidP="00C15D88"/>
          <w:p w:rsidR="001602FF" w:rsidRPr="008133E9" w:rsidRDefault="001602FF" w:rsidP="00C15D88">
            <w:r w:rsidRPr="008133E9">
              <w:rPr>
                <w:sz w:val="22"/>
                <w:szCs w:val="22"/>
              </w:rPr>
              <w:t xml:space="preserve">Россия </w:t>
            </w:r>
          </w:p>
          <w:p w:rsidR="001602FF" w:rsidRPr="008133E9" w:rsidRDefault="001602FF" w:rsidP="00C15D88"/>
          <w:p w:rsidR="001602FF" w:rsidRPr="008133E9" w:rsidRDefault="001602FF" w:rsidP="00C15D88"/>
          <w:p w:rsidR="001602FF" w:rsidRPr="008133E9" w:rsidRDefault="001602FF" w:rsidP="00C15D88"/>
          <w:p w:rsidR="001602FF" w:rsidRPr="008133E9" w:rsidRDefault="001602FF" w:rsidP="00C15D88"/>
          <w:p w:rsidR="001602FF" w:rsidRPr="008133E9" w:rsidRDefault="001602FF" w:rsidP="00C15D88"/>
          <w:p w:rsidR="001602FF" w:rsidRPr="008133E9" w:rsidRDefault="001602FF" w:rsidP="00C15D88"/>
          <w:p w:rsidR="001602FF" w:rsidRPr="008133E9" w:rsidRDefault="001602FF" w:rsidP="00C15D88"/>
        </w:tc>
        <w:tc>
          <w:tcPr>
            <w:tcW w:w="1525" w:type="dxa"/>
          </w:tcPr>
          <w:p w:rsidR="001602FF" w:rsidRPr="008133E9" w:rsidRDefault="001602FF" w:rsidP="00C15D88">
            <w:r w:rsidRPr="008133E9">
              <w:rPr>
                <w:sz w:val="22"/>
                <w:szCs w:val="22"/>
              </w:rPr>
              <w:t>нет</w:t>
            </w:r>
          </w:p>
        </w:tc>
      </w:tr>
    </w:tbl>
    <w:p w:rsidR="001602FF" w:rsidRDefault="001602FF"/>
    <w:sectPr w:rsidR="001602FF" w:rsidSect="00FD5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8FD"/>
    <w:rsid w:val="00004304"/>
    <w:rsid w:val="00010D3D"/>
    <w:rsid w:val="0001153F"/>
    <w:rsid w:val="000135AB"/>
    <w:rsid w:val="000145E6"/>
    <w:rsid w:val="00015E9B"/>
    <w:rsid w:val="00016063"/>
    <w:rsid w:val="0002238D"/>
    <w:rsid w:val="0002533D"/>
    <w:rsid w:val="0003069D"/>
    <w:rsid w:val="00031FD1"/>
    <w:rsid w:val="000408FB"/>
    <w:rsid w:val="00043C6C"/>
    <w:rsid w:val="000508C9"/>
    <w:rsid w:val="00053E3D"/>
    <w:rsid w:val="00061295"/>
    <w:rsid w:val="000614A6"/>
    <w:rsid w:val="000635BC"/>
    <w:rsid w:val="00065B14"/>
    <w:rsid w:val="00065E4B"/>
    <w:rsid w:val="00073707"/>
    <w:rsid w:val="00073E22"/>
    <w:rsid w:val="00074861"/>
    <w:rsid w:val="0007519B"/>
    <w:rsid w:val="000808E5"/>
    <w:rsid w:val="00081B41"/>
    <w:rsid w:val="00082454"/>
    <w:rsid w:val="00083989"/>
    <w:rsid w:val="00085712"/>
    <w:rsid w:val="0008708B"/>
    <w:rsid w:val="0008759F"/>
    <w:rsid w:val="0009063D"/>
    <w:rsid w:val="00093A4A"/>
    <w:rsid w:val="00096673"/>
    <w:rsid w:val="00097D07"/>
    <w:rsid w:val="000B1FEA"/>
    <w:rsid w:val="000B39D6"/>
    <w:rsid w:val="000B3E02"/>
    <w:rsid w:val="000C0A8B"/>
    <w:rsid w:val="000C590B"/>
    <w:rsid w:val="000D1D27"/>
    <w:rsid w:val="000D2496"/>
    <w:rsid w:val="000D50DC"/>
    <w:rsid w:val="000E0CB5"/>
    <w:rsid w:val="000E306E"/>
    <w:rsid w:val="000E461B"/>
    <w:rsid w:val="000F149A"/>
    <w:rsid w:val="000F1D4C"/>
    <w:rsid w:val="000F2734"/>
    <w:rsid w:val="000F5C2A"/>
    <w:rsid w:val="000F6D63"/>
    <w:rsid w:val="00100A6C"/>
    <w:rsid w:val="00101444"/>
    <w:rsid w:val="00101B6E"/>
    <w:rsid w:val="00101DE9"/>
    <w:rsid w:val="0010565C"/>
    <w:rsid w:val="001079D6"/>
    <w:rsid w:val="00107BEB"/>
    <w:rsid w:val="00110A11"/>
    <w:rsid w:val="00114972"/>
    <w:rsid w:val="0011550F"/>
    <w:rsid w:val="00116B79"/>
    <w:rsid w:val="00117FB2"/>
    <w:rsid w:val="00122AF9"/>
    <w:rsid w:val="00127D9D"/>
    <w:rsid w:val="0015136A"/>
    <w:rsid w:val="00151654"/>
    <w:rsid w:val="00151DB5"/>
    <w:rsid w:val="001553E0"/>
    <w:rsid w:val="00157CD6"/>
    <w:rsid w:val="001601E7"/>
    <w:rsid w:val="001602FF"/>
    <w:rsid w:val="00162A5B"/>
    <w:rsid w:val="00163639"/>
    <w:rsid w:val="00163B23"/>
    <w:rsid w:val="0016407A"/>
    <w:rsid w:val="00165ADF"/>
    <w:rsid w:val="00172624"/>
    <w:rsid w:val="001726FD"/>
    <w:rsid w:val="00180E30"/>
    <w:rsid w:val="00181390"/>
    <w:rsid w:val="00181A54"/>
    <w:rsid w:val="001841F3"/>
    <w:rsid w:val="00184F5A"/>
    <w:rsid w:val="00187E08"/>
    <w:rsid w:val="00193050"/>
    <w:rsid w:val="001965FB"/>
    <w:rsid w:val="001A0FD0"/>
    <w:rsid w:val="001A2B1C"/>
    <w:rsid w:val="001A737F"/>
    <w:rsid w:val="001B27B0"/>
    <w:rsid w:val="001C10B9"/>
    <w:rsid w:val="001C5663"/>
    <w:rsid w:val="001D2AC9"/>
    <w:rsid w:val="001D2DBD"/>
    <w:rsid w:val="001D3F49"/>
    <w:rsid w:val="001D54E4"/>
    <w:rsid w:val="001D5692"/>
    <w:rsid w:val="001D6D71"/>
    <w:rsid w:val="001D79D9"/>
    <w:rsid w:val="001E1866"/>
    <w:rsid w:val="001E2CB7"/>
    <w:rsid w:val="001E3F23"/>
    <w:rsid w:val="001E5211"/>
    <w:rsid w:val="001F1BE8"/>
    <w:rsid w:val="001F2642"/>
    <w:rsid w:val="001F27BF"/>
    <w:rsid w:val="001F2D2F"/>
    <w:rsid w:val="001F3700"/>
    <w:rsid w:val="00200B86"/>
    <w:rsid w:val="00200DC4"/>
    <w:rsid w:val="00206372"/>
    <w:rsid w:val="00213CE8"/>
    <w:rsid w:val="002202E3"/>
    <w:rsid w:val="00222795"/>
    <w:rsid w:val="002232D1"/>
    <w:rsid w:val="00226A4A"/>
    <w:rsid w:val="00237424"/>
    <w:rsid w:val="002407EC"/>
    <w:rsid w:val="00240EC2"/>
    <w:rsid w:val="00242D13"/>
    <w:rsid w:val="0024465C"/>
    <w:rsid w:val="002458B5"/>
    <w:rsid w:val="00251958"/>
    <w:rsid w:val="00252D90"/>
    <w:rsid w:val="002549F6"/>
    <w:rsid w:val="00261F09"/>
    <w:rsid w:val="0026386B"/>
    <w:rsid w:val="0026524F"/>
    <w:rsid w:val="0027104F"/>
    <w:rsid w:val="002727C9"/>
    <w:rsid w:val="00274E5F"/>
    <w:rsid w:val="002763FE"/>
    <w:rsid w:val="00282870"/>
    <w:rsid w:val="0028323D"/>
    <w:rsid w:val="00286B1A"/>
    <w:rsid w:val="00292848"/>
    <w:rsid w:val="00295FE3"/>
    <w:rsid w:val="002A079D"/>
    <w:rsid w:val="002A733A"/>
    <w:rsid w:val="002B0D7E"/>
    <w:rsid w:val="002B7608"/>
    <w:rsid w:val="002C23C0"/>
    <w:rsid w:val="002C3F62"/>
    <w:rsid w:val="002C47F8"/>
    <w:rsid w:val="002C51FE"/>
    <w:rsid w:val="002C52EB"/>
    <w:rsid w:val="002D6715"/>
    <w:rsid w:val="002E3FA9"/>
    <w:rsid w:val="002E4196"/>
    <w:rsid w:val="002E765F"/>
    <w:rsid w:val="002E7942"/>
    <w:rsid w:val="002F1B6B"/>
    <w:rsid w:val="002F1BA0"/>
    <w:rsid w:val="002F649B"/>
    <w:rsid w:val="002F7453"/>
    <w:rsid w:val="003130AF"/>
    <w:rsid w:val="003170F7"/>
    <w:rsid w:val="00320A15"/>
    <w:rsid w:val="00321768"/>
    <w:rsid w:val="00323BC5"/>
    <w:rsid w:val="00324CA6"/>
    <w:rsid w:val="00325B46"/>
    <w:rsid w:val="00326173"/>
    <w:rsid w:val="0032750C"/>
    <w:rsid w:val="003311A6"/>
    <w:rsid w:val="00332E27"/>
    <w:rsid w:val="003351A3"/>
    <w:rsid w:val="00335E49"/>
    <w:rsid w:val="0033635E"/>
    <w:rsid w:val="00337C06"/>
    <w:rsid w:val="003414F2"/>
    <w:rsid w:val="00345B47"/>
    <w:rsid w:val="00346B58"/>
    <w:rsid w:val="0036076F"/>
    <w:rsid w:val="00360FD7"/>
    <w:rsid w:val="0036280F"/>
    <w:rsid w:val="00371B0B"/>
    <w:rsid w:val="00373E74"/>
    <w:rsid w:val="00374A38"/>
    <w:rsid w:val="00382F5C"/>
    <w:rsid w:val="00383846"/>
    <w:rsid w:val="00384730"/>
    <w:rsid w:val="00387A7F"/>
    <w:rsid w:val="00391615"/>
    <w:rsid w:val="003919C7"/>
    <w:rsid w:val="00396B29"/>
    <w:rsid w:val="003A1B82"/>
    <w:rsid w:val="003A6D5A"/>
    <w:rsid w:val="003D15E1"/>
    <w:rsid w:val="003D1E0B"/>
    <w:rsid w:val="003D4BCD"/>
    <w:rsid w:val="003D552E"/>
    <w:rsid w:val="003E0150"/>
    <w:rsid w:val="003E2690"/>
    <w:rsid w:val="003E27C6"/>
    <w:rsid w:val="003E2CFC"/>
    <w:rsid w:val="003E4B6E"/>
    <w:rsid w:val="003E7778"/>
    <w:rsid w:val="003F602B"/>
    <w:rsid w:val="00407BD0"/>
    <w:rsid w:val="00410062"/>
    <w:rsid w:val="0041096A"/>
    <w:rsid w:val="004122E4"/>
    <w:rsid w:val="00417207"/>
    <w:rsid w:val="00423CF0"/>
    <w:rsid w:val="00423DB9"/>
    <w:rsid w:val="00427B4D"/>
    <w:rsid w:val="00431003"/>
    <w:rsid w:val="004339DE"/>
    <w:rsid w:val="004352E0"/>
    <w:rsid w:val="00435FF3"/>
    <w:rsid w:val="0044004A"/>
    <w:rsid w:val="00446340"/>
    <w:rsid w:val="0044738B"/>
    <w:rsid w:val="004475DC"/>
    <w:rsid w:val="004568AD"/>
    <w:rsid w:val="00474058"/>
    <w:rsid w:val="0047451F"/>
    <w:rsid w:val="0047760C"/>
    <w:rsid w:val="004817B2"/>
    <w:rsid w:val="00484E66"/>
    <w:rsid w:val="00486433"/>
    <w:rsid w:val="00491B48"/>
    <w:rsid w:val="00492633"/>
    <w:rsid w:val="00497E88"/>
    <w:rsid w:val="004A7167"/>
    <w:rsid w:val="004B33BD"/>
    <w:rsid w:val="004B3AC2"/>
    <w:rsid w:val="004B4E7D"/>
    <w:rsid w:val="004C0A44"/>
    <w:rsid w:val="004C1BC1"/>
    <w:rsid w:val="004C3F0B"/>
    <w:rsid w:val="004C6A3A"/>
    <w:rsid w:val="004D1348"/>
    <w:rsid w:val="004D13EA"/>
    <w:rsid w:val="004E0CD1"/>
    <w:rsid w:val="004E14EB"/>
    <w:rsid w:val="004E1D64"/>
    <w:rsid w:val="004E40C3"/>
    <w:rsid w:val="004F43AE"/>
    <w:rsid w:val="004F5FEA"/>
    <w:rsid w:val="004F6F10"/>
    <w:rsid w:val="004F7215"/>
    <w:rsid w:val="0050248B"/>
    <w:rsid w:val="005064B9"/>
    <w:rsid w:val="00517A81"/>
    <w:rsid w:val="005227FC"/>
    <w:rsid w:val="00522B1F"/>
    <w:rsid w:val="005244B5"/>
    <w:rsid w:val="005316FD"/>
    <w:rsid w:val="00532B65"/>
    <w:rsid w:val="00532E3D"/>
    <w:rsid w:val="00533A91"/>
    <w:rsid w:val="005344D7"/>
    <w:rsid w:val="0053571E"/>
    <w:rsid w:val="0053577C"/>
    <w:rsid w:val="00535E7E"/>
    <w:rsid w:val="0053795F"/>
    <w:rsid w:val="00537E16"/>
    <w:rsid w:val="00540160"/>
    <w:rsid w:val="005416F2"/>
    <w:rsid w:val="005432C8"/>
    <w:rsid w:val="00546D49"/>
    <w:rsid w:val="00557123"/>
    <w:rsid w:val="005572C9"/>
    <w:rsid w:val="00557CF4"/>
    <w:rsid w:val="00561FE4"/>
    <w:rsid w:val="00562532"/>
    <w:rsid w:val="00565C31"/>
    <w:rsid w:val="00571729"/>
    <w:rsid w:val="005745F5"/>
    <w:rsid w:val="0057620F"/>
    <w:rsid w:val="00577212"/>
    <w:rsid w:val="005801A1"/>
    <w:rsid w:val="00580A8E"/>
    <w:rsid w:val="005812C8"/>
    <w:rsid w:val="005837BD"/>
    <w:rsid w:val="0058425F"/>
    <w:rsid w:val="00584680"/>
    <w:rsid w:val="00584E8B"/>
    <w:rsid w:val="005863D7"/>
    <w:rsid w:val="00596AFA"/>
    <w:rsid w:val="00596E57"/>
    <w:rsid w:val="00597D60"/>
    <w:rsid w:val="005A4853"/>
    <w:rsid w:val="005A56EC"/>
    <w:rsid w:val="005A6F87"/>
    <w:rsid w:val="005B1F25"/>
    <w:rsid w:val="005B511D"/>
    <w:rsid w:val="005B601E"/>
    <w:rsid w:val="005B7D31"/>
    <w:rsid w:val="005C2CFB"/>
    <w:rsid w:val="005C45D8"/>
    <w:rsid w:val="005C47B2"/>
    <w:rsid w:val="005C4C7B"/>
    <w:rsid w:val="005D0A95"/>
    <w:rsid w:val="005D1C59"/>
    <w:rsid w:val="005D3C18"/>
    <w:rsid w:val="005D4F14"/>
    <w:rsid w:val="005E0BFB"/>
    <w:rsid w:val="005E1DB0"/>
    <w:rsid w:val="005E4442"/>
    <w:rsid w:val="005E6F93"/>
    <w:rsid w:val="005E7E21"/>
    <w:rsid w:val="005F396F"/>
    <w:rsid w:val="005F5A21"/>
    <w:rsid w:val="0060483B"/>
    <w:rsid w:val="00605F7A"/>
    <w:rsid w:val="006071A3"/>
    <w:rsid w:val="0061289D"/>
    <w:rsid w:val="00614357"/>
    <w:rsid w:val="00617B70"/>
    <w:rsid w:val="006219AF"/>
    <w:rsid w:val="00622C2A"/>
    <w:rsid w:val="006244D7"/>
    <w:rsid w:val="00627320"/>
    <w:rsid w:val="006307CB"/>
    <w:rsid w:val="00632717"/>
    <w:rsid w:val="00633F4F"/>
    <w:rsid w:val="00634AB1"/>
    <w:rsid w:val="00635CBC"/>
    <w:rsid w:val="00640B4D"/>
    <w:rsid w:val="00641388"/>
    <w:rsid w:val="00642C1E"/>
    <w:rsid w:val="00643822"/>
    <w:rsid w:val="00644121"/>
    <w:rsid w:val="006447CA"/>
    <w:rsid w:val="006449E4"/>
    <w:rsid w:val="00645620"/>
    <w:rsid w:val="00646784"/>
    <w:rsid w:val="00654BE1"/>
    <w:rsid w:val="00664354"/>
    <w:rsid w:val="006673CE"/>
    <w:rsid w:val="00670742"/>
    <w:rsid w:val="00672E23"/>
    <w:rsid w:val="00673CDB"/>
    <w:rsid w:val="006754A8"/>
    <w:rsid w:val="00676DF1"/>
    <w:rsid w:val="00682A1A"/>
    <w:rsid w:val="00682ADF"/>
    <w:rsid w:val="00682C86"/>
    <w:rsid w:val="006848C3"/>
    <w:rsid w:val="0068593A"/>
    <w:rsid w:val="006864E3"/>
    <w:rsid w:val="00687CFE"/>
    <w:rsid w:val="00693C06"/>
    <w:rsid w:val="00694A26"/>
    <w:rsid w:val="00695048"/>
    <w:rsid w:val="0069595B"/>
    <w:rsid w:val="006A05C4"/>
    <w:rsid w:val="006A0A62"/>
    <w:rsid w:val="006A0FCF"/>
    <w:rsid w:val="006B09E8"/>
    <w:rsid w:val="006B3A01"/>
    <w:rsid w:val="006B3BD8"/>
    <w:rsid w:val="006B3C61"/>
    <w:rsid w:val="006C2F28"/>
    <w:rsid w:val="006C5BFF"/>
    <w:rsid w:val="006C7212"/>
    <w:rsid w:val="006D060E"/>
    <w:rsid w:val="006D4CBC"/>
    <w:rsid w:val="006D5FFD"/>
    <w:rsid w:val="006D6B14"/>
    <w:rsid w:val="006D7FD8"/>
    <w:rsid w:val="006E1A41"/>
    <w:rsid w:val="006E278E"/>
    <w:rsid w:val="006E3788"/>
    <w:rsid w:val="006E3A57"/>
    <w:rsid w:val="006F0C89"/>
    <w:rsid w:val="006F1AAC"/>
    <w:rsid w:val="006F71F2"/>
    <w:rsid w:val="0070373B"/>
    <w:rsid w:val="007038C9"/>
    <w:rsid w:val="0070534F"/>
    <w:rsid w:val="007053FD"/>
    <w:rsid w:val="007054C7"/>
    <w:rsid w:val="00710E3C"/>
    <w:rsid w:val="00714DB4"/>
    <w:rsid w:val="0071732C"/>
    <w:rsid w:val="00720690"/>
    <w:rsid w:val="007210BB"/>
    <w:rsid w:val="00723F3E"/>
    <w:rsid w:val="007253CF"/>
    <w:rsid w:val="0073121F"/>
    <w:rsid w:val="00732274"/>
    <w:rsid w:val="00733380"/>
    <w:rsid w:val="00734485"/>
    <w:rsid w:val="007359E5"/>
    <w:rsid w:val="0073603E"/>
    <w:rsid w:val="00743611"/>
    <w:rsid w:val="00744F14"/>
    <w:rsid w:val="00750E30"/>
    <w:rsid w:val="00751BE1"/>
    <w:rsid w:val="00752984"/>
    <w:rsid w:val="00755E5B"/>
    <w:rsid w:val="00756831"/>
    <w:rsid w:val="0075712E"/>
    <w:rsid w:val="00757797"/>
    <w:rsid w:val="00760A7C"/>
    <w:rsid w:val="00762178"/>
    <w:rsid w:val="007622FA"/>
    <w:rsid w:val="00763FB4"/>
    <w:rsid w:val="00764EA0"/>
    <w:rsid w:val="0076720C"/>
    <w:rsid w:val="00767813"/>
    <w:rsid w:val="00773336"/>
    <w:rsid w:val="00775B8D"/>
    <w:rsid w:val="007765E7"/>
    <w:rsid w:val="00776B93"/>
    <w:rsid w:val="00786E99"/>
    <w:rsid w:val="00787999"/>
    <w:rsid w:val="007A1325"/>
    <w:rsid w:val="007A311D"/>
    <w:rsid w:val="007A5BCC"/>
    <w:rsid w:val="007A6E1E"/>
    <w:rsid w:val="007B27DB"/>
    <w:rsid w:val="007C0F5C"/>
    <w:rsid w:val="007C215B"/>
    <w:rsid w:val="007C3BFC"/>
    <w:rsid w:val="007D0FF1"/>
    <w:rsid w:val="007D418E"/>
    <w:rsid w:val="007E23C3"/>
    <w:rsid w:val="007E326E"/>
    <w:rsid w:val="007E3B70"/>
    <w:rsid w:val="007E785D"/>
    <w:rsid w:val="007F05CB"/>
    <w:rsid w:val="00800E81"/>
    <w:rsid w:val="0081297B"/>
    <w:rsid w:val="008133E9"/>
    <w:rsid w:val="00824B99"/>
    <w:rsid w:val="008301AD"/>
    <w:rsid w:val="00831942"/>
    <w:rsid w:val="008330DD"/>
    <w:rsid w:val="00834F00"/>
    <w:rsid w:val="00841DBD"/>
    <w:rsid w:val="00842860"/>
    <w:rsid w:val="008429C6"/>
    <w:rsid w:val="008454F5"/>
    <w:rsid w:val="008466C7"/>
    <w:rsid w:val="008475EA"/>
    <w:rsid w:val="0085056C"/>
    <w:rsid w:val="00850BE3"/>
    <w:rsid w:val="0085275B"/>
    <w:rsid w:val="00861349"/>
    <w:rsid w:val="00864583"/>
    <w:rsid w:val="00872BA0"/>
    <w:rsid w:val="0087683E"/>
    <w:rsid w:val="00876EC8"/>
    <w:rsid w:val="00877F0D"/>
    <w:rsid w:val="00880E68"/>
    <w:rsid w:val="00880FD2"/>
    <w:rsid w:val="008862B7"/>
    <w:rsid w:val="0088668B"/>
    <w:rsid w:val="00891EF8"/>
    <w:rsid w:val="00892D64"/>
    <w:rsid w:val="00896606"/>
    <w:rsid w:val="00896A04"/>
    <w:rsid w:val="008A49FE"/>
    <w:rsid w:val="008A71E4"/>
    <w:rsid w:val="008A7FA1"/>
    <w:rsid w:val="008B0FF2"/>
    <w:rsid w:val="008B24AE"/>
    <w:rsid w:val="008B3E4A"/>
    <w:rsid w:val="008B777E"/>
    <w:rsid w:val="008C2D67"/>
    <w:rsid w:val="008C45A1"/>
    <w:rsid w:val="008C7AE6"/>
    <w:rsid w:val="008D1C90"/>
    <w:rsid w:val="008E0ECD"/>
    <w:rsid w:val="008E15D9"/>
    <w:rsid w:val="008E1CFE"/>
    <w:rsid w:val="008E2290"/>
    <w:rsid w:val="008E3EAB"/>
    <w:rsid w:val="008E4139"/>
    <w:rsid w:val="008F3741"/>
    <w:rsid w:val="008F3B0F"/>
    <w:rsid w:val="008F7082"/>
    <w:rsid w:val="008F7FD5"/>
    <w:rsid w:val="0090037E"/>
    <w:rsid w:val="00901B94"/>
    <w:rsid w:val="009039BE"/>
    <w:rsid w:val="0090411C"/>
    <w:rsid w:val="00916D0F"/>
    <w:rsid w:val="00917179"/>
    <w:rsid w:val="00923FE7"/>
    <w:rsid w:val="009253D9"/>
    <w:rsid w:val="009331CE"/>
    <w:rsid w:val="009340C6"/>
    <w:rsid w:val="009361C1"/>
    <w:rsid w:val="009363B0"/>
    <w:rsid w:val="00936F65"/>
    <w:rsid w:val="009401D9"/>
    <w:rsid w:val="00941F50"/>
    <w:rsid w:val="00942512"/>
    <w:rsid w:val="00943036"/>
    <w:rsid w:val="009442E5"/>
    <w:rsid w:val="009500F7"/>
    <w:rsid w:val="009511F4"/>
    <w:rsid w:val="00953C56"/>
    <w:rsid w:val="0095619E"/>
    <w:rsid w:val="00970644"/>
    <w:rsid w:val="009712B2"/>
    <w:rsid w:val="0098162F"/>
    <w:rsid w:val="009830B6"/>
    <w:rsid w:val="00983BBA"/>
    <w:rsid w:val="00984724"/>
    <w:rsid w:val="00984C21"/>
    <w:rsid w:val="0098519E"/>
    <w:rsid w:val="00995BBC"/>
    <w:rsid w:val="009A0620"/>
    <w:rsid w:val="009A3E7D"/>
    <w:rsid w:val="009A6784"/>
    <w:rsid w:val="009B0579"/>
    <w:rsid w:val="009B0A7C"/>
    <w:rsid w:val="009B38F9"/>
    <w:rsid w:val="009B4B20"/>
    <w:rsid w:val="009B6067"/>
    <w:rsid w:val="009B6200"/>
    <w:rsid w:val="009B6B4C"/>
    <w:rsid w:val="009B6D8E"/>
    <w:rsid w:val="009B7FEC"/>
    <w:rsid w:val="009C08B6"/>
    <w:rsid w:val="009C74B3"/>
    <w:rsid w:val="009C7F32"/>
    <w:rsid w:val="009D4279"/>
    <w:rsid w:val="009E1699"/>
    <w:rsid w:val="009E1B48"/>
    <w:rsid w:val="009E26D1"/>
    <w:rsid w:val="009E40D0"/>
    <w:rsid w:val="009E7FDB"/>
    <w:rsid w:val="009F091B"/>
    <w:rsid w:val="009F362F"/>
    <w:rsid w:val="009F3663"/>
    <w:rsid w:val="009F3C5A"/>
    <w:rsid w:val="009F6B74"/>
    <w:rsid w:val="00A0022C"/>
    <w:rsid w:val="00A03047"/>
    <w:rsid w:val="00A043AF"/>
    <w:rsid w:val="00A04993"/>
    <w:rsid w:val="00A05A77"/>
    <w:rsid w:val="00A06B9D"/>
    <w:rsid w:val="00A11E05"/>
    <w:rsid w:val="00A12D20"/>
    <w:rsid w:val="00A12D69"/>
    <w:rsid w:val="00A147E2"/>
    <w:rsid w:val="00A16E58"/>
    <w:rsid w:val="00A23A56"/>
    <w:rsid w:val="00A25FBB"/>
    <w:rsid w:val="00A26941"/>
    <w:rsid w:val="00A270F6"/>
    <w:rsid w:val="00A30246"/>
    <w:rsid w:val="00A302E7"/>
    <w:rsid w:val="00A31514"/>
    <w:rsid w:val="00A31CC9"/>
    <w:rsid w:val="00A31E68"/>
    <w:rsid w:val="00A3671A"/>
    <w:rsid w:val="00A53A89"/>
    <w:rsid w:val="00A54AB7"/>
    <w:rsid w:val="00A56A2B"/>
    <w:rsid w:val="00A625FE"/>
    <w:rsid w:val="00A62C6F"/>
    <w:rsid w:val="00A62F72"/>
    <w:rsid w:val="00A6460D"/>
    <w:rsid w:val="00A667EF"/>
    <w:rsid w:val="00A6752B"/>
    <w:rsid w:val="00A70341"/>
    <w:rsid w:val="00A724A9"/>
    <w:rsid w:val="00A75C93"/>
    <w:rsid w:val="00A76760"/>
    <w:rsid w:val="00A83053"/>
    <w:rsid w:val="00A836CA"/>
    <w:rsid w:val="00A83D95"/>
    <w:rsid w:val="00A8654B"/>
    <w:rsid w:val="00A87353"/>
    <w:rsid w:val="00A913E7"/>
    <w:rsid w:val="00A93A91"/>
    <w:rsid w:val="00A9409F"/>
    <w:rsid w:val="00A950AE"/>
    <w:rsid w:val="00A9617D"/>
    <w:rsid w:val="00A9741A"/>
    <w:rsid w:val="00AA2CDB"/>
    <w:rsid w:val="00AA3D82"/>
    <w:rsid w:val="00AA6C92"/>
    <w:rsid w:val="00AB0D3A"/>
    <w:rsid w:val="00AB19AC"/>
    <w:rsid w:val="00AB2341"/>
    <w:rsid w:val="00AB2528"/>
    <w:rsid w:val="00AB46FD"/>
    <w:rsid w:val="00AB499F"/>
    <w:rsid w:val="00AB51D0"/>
    <w:rsid w:val="00AC23EF"/>
    <w:rsid w:val="00AC3659"/>
    <w:rsid w:val="00AC3C54"/>
    <w:rsid w:val="00AC51F3"/>
    <w:rsid w:val="00AC71B7"/>
    <w:rsid w:val="00AD23D5"/>
    <w:rsid w:val="00AD4461"/>
    <w:rsid w:val="00AE2ABF"/>
    <w:rsid w:val="00AE392D"/>
    <w:rsid w:val="00AE51E7"/>
    <w:rsid w:val="00AE5B5B"/>
    <w:rsid w:val="00AF0664"/>
    <w:rsid w:val="00AF28AD"/>
    <w:rsid w:val="00AF2936"/>
    <w:rsid w:val="00AF307A"/>
    <w:rsid w:val="00B00DCB"/>
    <w:rsid w:val="00B018FE"/>
    <w:rsid w:val="00B02CFA"/>
    <w:rsid w:val="00B10D2D"/>
    <w:rsid w:val="00B11A18"/>
    <w:rsid w:val="00B15DBA"/>
    <w:rsid w:val="00B25D00"/>
    <w:rsid w:val="00B26347"/>
    <w:rsid w:val="00B27F3A"/>
    <w:rsid w:val="00B32D76"/>
    <w:rsid w:val="00B35F31"/>
    <w:rsid w:val="00B370DF"/>
    <w:rsid w:val="00B41AB1"/>
    <w:rsid w:val="00B45336"/>
    <w:rsid w:val="00B47DB3"/>
    <w:rsid w:val="00B552E7"/>
    <w:rsid w:val="00B707ED"/>
    <w:rsid w:val="00B70F3C"/>
    <w:rsid w:val="00B70F6F"/>
    <w:rsid w:val="00B73794"/>
    <w:rsid w:val="00B771E6"/>
    <w:rsid w:val="00B77846"/>
    <w:rsid w:val="00B82607"/>
    <w:rsid w:val="00B82DD7"/>
    <w:rsid w:val="00B84AB2"/>
    <w:rsid w:val="00BA4548"/>
    <w:rsid w:val="00BA5500"/>
    <w:rsid w:val="00BA68FD"/>
    <w:rsid w:val="00BB00EE"/>
    <w:rsid w:val="00BB0257"/>
    <w:rsid w:val="00BB1D18"/>
    <w:rsid w:val="00BB5600"/>
    <w:rsid w:val="00BB7886"/>
    <w:rsid w:val="00BC0C81"/>
    <w:rsid w:val="00BC63F2"/>
    <w:rsid w:val="00BC7697"/>
    <w:rsid w:val="00BC7BF7"/>
    <w:rsid w:val="00BD2043"/>
    <w:rsid w:val="00BD4A79"/>
    <w:rsid w:val="00BD5C52"/>
    <w:rsid w:val="00BE0DE0"/>
    <w:rsid w:val="00BE1C11"/>
    <w:rsid w:val="00BE4E4D"/>
    <w:rsid w:val="00BE5815"/>
    <w:rsid w:val="00BE6BD5"/>
    <w:rsid w:val="00BF132B"/>
    <w:rsid w:val="00BF2FA4"/>
    <w:rsid w:val="00BF3512"/>
    <w:rsid w:val="00BF6E7C"/>
    <w:rsid w:val="00BF70BE"/>
    <w:rsid w:val="00C02FC7"/>
    <w:rsid w:val="00C04116"/>
    <w:rsid w:val="00C1127F"/>
    <w:rsid w:val="00C12972"/>
    <w:rsid w:val="00C12FF0"/>
    <w:rsid w:val="00C15D88"/>
    <w:rsid w:val="00C2068B"/>
    <w:rsid w:val="00C26212"/>
    <w:rsid w:val="00C26F24"/>
    <w:rsid w:val="00C30CD9"/>
    <w:rsid w:val="00C31CB5"/>
    <w:rsid w:val="00C33D0E"/>
    <w:rsid w:val="00C445FA"/>
    <w:rsid w:val="00C52C1F"/>
    <w:rsid w:val="00C53431"/>
    <w:rsid w:val="00C5495E"/>
    <w:rsid w:val="00C560CD"/>
    <w:rsid w:val="00C654D1"/>
    <w:rsid w:val="00C6634C"/>
    <w:rsid w:val="00C70594"/>
    <w:rsid w:val="00C73F75"/>
    <w:rsid w:val="00C76B86"/>
    <w:rsid w:val="00C8164A"/>
    <w:rsid w:val="00C835A0"/>
    <w:rsid w:val="00C839D2"/>
    <w:rsid w:val="00C90CD3"/>
    <w:rsid w:val="00C92704"/>
    <w:rsid w:val="00C946A7"/>
    <w:rsid w:val="00CA2CA3"/>
    <w:rsid w:val="00CA4276"/>
    <w:rsid w:val="00CA6FED"/>
    <w:rsid w:val="00CB1E39"/>
    <w:rsid w:val="00CB34C6"/>
    <w:rsid w:val="00CC2A42"/>
    <w:rsid w:val="00CC5795"/>
    <w:rsid w:val="00CC74F3"/>
    <w:rsid w:val="00CC79D1"/>
    <w:rsid w:val="00CD28EE"/>
    <w:rsid w:val="00CD2A93"/>
    <w:rsid w:val="00CD3B9F"/>
    <w:rsid w:val="00CE47D6"/>
    <w:rsid w:val="00CF01FB"/>
    <w:rsid w:val="00CF6FF5"/>
    <w:rsid w:val="00D00048"/>
    <w:rsid w:val="00D055C9"/>
    <w:rsid w:val="00D1002A"/>
    <w:rsid w:val="00D11E47"/>
    <w:rsid w:val="00D171A0"/>
    <w:rsid w:val="00D20016"/>
    <w:rsid w:val="00D22F93"/>
    <w:rsid w:val="00D27AA4"/>
    <w:rsid w:val="00D27C00"/>
    <w:rsid w:val="00D324E4"/>
    <w:rsid w:val="00D3759C"/>
    <w:rsid w:val="00D41C55"/>
    <w:rsid w:val="00D5074E"/>
    <w:rsid w:val="00D50BEC"/>
    <w:rsid w:val="00D5166D"/>
    <w:rsid w:val="00D52307"/>
    <w:rsid w:val="00D523EF"/>
    <w:rsid w:val="00D5373F"/>
    <w:rsid w:val="00D5394C"/>
    <w:rsid w:val="00D54E1A"/>
    <w:rsid w:val="00D57813"/>
    <w:rsid w:val="00D615E4"/>
    <w:rsid w:val="00D654D3"/>
    <w:rsid w:val="00D655D5"/>
    <w:rsid w:val="00D65784"/>
    <w:rsid w:val="00D65ACC"/>
    <w:rsid w:val="00D66483"/>
    <w:rsid w:val="00D66819"/>
    <w:rsid w:val="00D712FD"/>
    <w:rsid w:val="00D74879"/>
    <w:rsid w:val="00D76A27"/>
    <w:rsid w:val="00D81E3F"/>
    <w:rsid w:val="00D90456"/>
    <w:rsid w:val="00D921A6"/>
    <w:rsid w:val="00DA2E19"/>
    <w:rsid w:val="00DA47EF"/>
    <w:rsid w:val="00DB2346"/>
    <w:rsid w:val="00DB46F5"/>
    <w:rsid w:val="00DB4B6E"/>
    <w:rsid w:val="00DC15D3"/>
    <w:rsid w:val="00DC2553"/>
    <w:rsid w:val="00DC2B2A"/>
    <w:rsid w:val="00DC3562"/>
    <w:rsid w:val="00DC56DC"/>
    <w:rsid w:val="00DC5DD1"/>
    <w:rsid w:val="00DC6A71"/>
    <w:rsid w:val="00DC712F"/>
    <w:rsid w:val="00DE07DB"/>
    <w:rsid w:val="00DE3C14"/>
    <w:rsid w:val="00DE51B2"/>
    <w:rsid w:val="00DF15E2"/>
    <w:rsid w:val="00DF19A0"/>
    <w:rsid w:val="00DF4266"/>
    <w:rsid w:val="00DF7F10"/>
    <w:rsid w:val="00E03AE3"/>
    <w:rsid w:val="00E04CCE"/>
    <w:rsid w:val="00E1000C"/>
    <w:rsid w:val="00E106C1"/>
    <w:rsid w:val="00E11192"/>
    <w:rsid w:val="00E12B33"/>
    <w:rsid w:val="00E14007"/>
    <w:rsid w:val="00E14977"/>
    <w:rsid w:val="00E15129"/>
    <w:rsid w:val="00E1658F"/>
    <w:rsid w:val="00E16BD4"/>
    <w:rsid w:val="00E17E4A"/>
    <w:rsid w:val="00E20E5A"/>
    <w:rsid w:val="00E267A8"/>
    <w:rsid w:val="00E32736"/>
    <w:rsid w:val="00E33ABF"/>
    <w:rsid w:val="00E36F3F"/>
    <w:rsid w:val="00E415D2"/>
    <w:rsid w:val="00E42655"/>
    <w:rsid w:val="00E42731"/>
    <w:rsid w:val="00E42DBA"/>
    <w:rsid w:val="00E43BD7"/>
    <w:rsid w:val="00E44597"/>
    <w:rsid w:val="00E4477C"/>
    <w:rsid w:val="00E44C3C"/>
    <w:rsid w:val="00E45641"/>
    <w:rsid w:val="00E45B49"/>
    <w:rsid w:val="00E4728F"/>
    <w:rsid w:val="00E5207E"/>
    <w:rsid w:val="00E605FE"/>
    <w:rsid w:val="00E70603"/>
    <w:rsid w:val="00E7183B"/>
    <w:rsid w:val="00E7493B"/>
    <w:rsid w:val="00E76B24"/>
    <w:rsid w:val="00E76FDA"/>
    <w:rsid w:val="00E82A7E"/>
    <w:rsid w:val="00E82F9D"/>
    <w:rsid w:val="00E873F0"/>
    <w:rsid w:val="00E876C6"/>
    <w:rsid w:val="00E90F07"/>
    <w:rsid w:val="00E94CC8"/>
    <w:rsid w:val="00E96FF7"/>
    <w:rsid w:val="00EA0081"/>
    <w:rsid w:val="00EA117B"/>
    <w:rsid w:val="00EA29AF"/>
    <w:rsid w:val="00EA34D6"/>
    <w:rsid w:val="00EA4B52"/>
    <w:rsid w:val="00EA5DDB"/>
    <w:rsid w:val="00EA6CDF"/>
    <w:rsid w:val="00EB02B3"/>
    <w:rsid w:val="00EB25D2"/>
    <w:rsid w:val="00EB5293"/>
    <w:rsid w:val="00EB6800"/>
    <w:rsid w:val="00EB7A5F"/>
    <w:rsid w:val="00EC199B"/>
    <w:rsid w:val="00EC1B33"/>
    <w:rsid w:val="00EC1E3F"/>
    <w:rsid w:val="00EC6B7B"/>
    <w:rsid w:val="00EC7D53"/>
    <w:rsid w:val="00ED063B"/>
    <w:rsid w:val="00ED2A42"/>
    <w:rsid w:val="00ED7698"/>
    <w:rsid w:val="00EE2F27"/>
    <w:rsid w:val="00EE6784"/>
    <w:rsid w:val="00EE6F08"/>
    <w:rsid w:val="00EF1DB4"/>
    <w:rsid w:val="00EF2152"/>
    <w:rsid w:val="00EF7C5F"/>
    <w:rsid w:val="00F0147F"/>
    <w:rsid w:val="00F01E3A"/>
    <w:rsid w:val="00F0394A"/>
    <w:rsid w:val="00F05C0E"/>
    <w:rsid w:val="00F064C1"/>
    <w:rsid w:val="00F10AC4"/>
    <w:rsid w:val="00F12D0F"/>
    <w:rsid w:val="00F12E36"/>
    <w:rsid w:val="00F14169"/>
    <w:rsid w:val="00F162EE"/>
    <w:rsid w:val="00F164A3"/>
    <w:rsid w:val="00F16CEF"/>
    <w:rsid w:val="00F25F18"/>
    <w:rsid w:val="00F2710E"/>
    <w:rsid w:val="00F30754"/>
    <w:rsid w:val="00F31573"/>
    <w:rsid w:val="00F317F3"/>
    <w:rsid w:val="00F32969"/>
    <w:rsid w:val="00F32DEE"/>
    <w:rsid w:val="00F34C9C"/>
    <w:rsid w:val="00F42AFD"/>
    <w:rsid w:val="00F440DF"/>
    <w:rsid w:val="00F44EFE"/>
    <w:rsid w:val="00F45521"/>
    <w:rsid w:val="00F463E3"/>
    <w:rsid w:val="00F51E85"/>
    <w:rsid w:val="00F52DE9"/>
    <w:rsid w:val="00F5333D"/>
    <w:rsid w:val="00F55F6D"/>
    <w:rsid w:val="00F56097"/>
    <w:rsid w:val="00F56E26"/>
    <w:rsid w:val="00F659D7"/>
    <w:rsid w:val="00F67D4E"/>
    <w:rsid w:val="00F71861"/>
    <w:rsid w:val="00F73620"/>
    <w:rsid w:val="00F77300"/>
    <w:rsid w:val="00F80670"/>
    <w:rsid w:val="00F815B5"/>
    <w:rsid w:val="00F87698"/>
    <w:rsid w:val="00F925A9"/>
    <w:rsid w:val="00F92FAD"/>
    <w:rsid w:val="00F942B5"/>
    <w:rsid w:val="00F946DD"/>
    <w:rsid w:val="00FA1E77"/>
    <w:rsid w:val="00FA223F"/>
    <w:rsid w:val="00FA345F"/>
    <w:rsid w:val="00FA3945"/>
    <w:rsid w:val="00FA3CFC"/>
    <w:rsid w:val="00FA4814"/>
    <w:rsid w:val="00FB105F"/>
    <w:rsid w:val="00FB2672"/>
    <w:rsid w:val="00FB6762"/>
    <w:rsid w:val="00FC30B4"/>
    <w:rsid w:val="00FD58FD"/>
    <w:rsid w:val="00FD689F"/>
    <w:rsid w:val="00FD7E52"/>
    <w:rsid w:val="00FE257F"/>
    <w:rsid w:val="00FE3862"/>
    <w:rsid w:val="00FE3B60"/>
    <w:rsid w:val="00FF2D92"/>
    <w:rsid w:val="00FF3D0E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58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D58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58F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D58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58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235</Words>
  <Characters>1343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2014-05-19T11:33:00Z</dcterms:created>
  <dcterms:modified xsi:type="dcterms:W3CDTF">2014-05-19T12:27:00Z</dcterms:modified>
</cp:coreProperties>
</file>