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2" w:rsidRDefault="008F4EC2" w:rsidP="00036E6A">
      <w:pPr>
        <w:ind w:left="-567" w:right="-567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F20A52">
        <w:rPr>
          <w:b/>
          <w:sz w:val="28"/>
          <w:szCs w:val="28"/>
        </w:rPr>
        <w:t>Доходы  руководителей  муниципальных учреждений.</w:t>
      </w:r>
    </w:p>
    <w:p w:rsidR="008F4EC2" w:rsidRDefault="008F4EC2" w:rsidP="00F20A52">
      <w:pPr>
        <w:ind w:left="-567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Pr="00F20A52">
        <w:rPr>
          <w:sz w:val="24"/>
          <w:szCs w:val="24"/>
        </w:rPr>
        <w:t xml:space="preserve">Сведения об имущественном положении и доходах </w:t>
      </w:r>
      <w:r>
        <w:rPr>
          <w:sz w:val="24"/>
          <w:szCs w:val="24"/>
        </w:rPr>
        <w:t xml:space="preserve"> руководителей муниципальных учреждений Советского района, а также</w:t>
      </w:r>
    </w:p>
    <w:p w:rsidR="008F4EC2" w:rsidRDefault="008F4EC2" w:rsidP="00F20A5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членов их семей за период с 1 января 2013г. по  31 декабря 2013г.</w:t>
      </w:r>
    </w:p>
    <w:p w:rsidR="008F4EC2" w:rsidRDefault="008F4EC2" w:rsidP="00F20A5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276"/>
        <w:gridCol w:w="2126"/>
        <w:gridCol w:w="992"/>
        <w:gridCol w:w="1134"/>
        <w:gridCol w:w="1418"/>
        <w:gridCol w:w="1843"/>
        <w:gridCol w:w="992"/>
        <w:gridCol w:w="1276"/>
        <w:gridCol w:w="1275"/>
      </w:tblGrid>
      <w:tr w:rsidR="008F4EC2" w:rsidRPr="00AF2C12" w:rsidTr="00AF2C12">
        <w:trPr>
          <w:trHeight w:val="103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Фамилия,Имя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Отчество.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</w:pPr>
            <w:r w:rsidRPr="00AF2C12">
              <w:t>Должность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доходов за 2013</w:t>
            </w:r>
            <w:r w:rsidRPr="00AF2C12">
              <w:rPr>
                <w:sz w:val="24"/>
                <w:szCs w:val="24"/>
              </w:rPr>
              <w:t>г., тыс рублей</w:t>
            </w:r>
          </w:p>
        </w:tc>
        <w:tc>
          <w:tcPr>
            <w:tcW w:w="5670" w:type="dxa"/>
            <w:gridSpan w:val="4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Перечень объектов недвижимого и движимого имущества принадлежащего на праве собственности.</w:t>
            </w:r>
          </w:p>
        </w:tc>
        <w:tc>
          <w:tcPr>
            <w:tcW w:w="5386" w:type="dxa"/>
            <w:gridSpan w:val="4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Перечень объектов движимого и недвижимого имущества находящегося в пользовании.</w:t>
            </w:r>
          </w:p>
        </w:tc>
      </w:tr>
      <w:tr w:rsidR="008F4EC2" w:rsidRPr="00AF2C12" w:rsidTr="00AF2C12">
        <w:trPr>
          <w:trHeight w:val="878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Страна расположения.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Виды объектов движимого имущества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Виды объектов недвижимости.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Страна расположения.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Виды объектов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движимого имущества.</w:t>
            </w:r>
          </w:p>
        </w:tc>
      </w:tr>
      <w:tr w:rsidR="008F4EC2" w:rsidRPr="00AF2C12" w:rsidTr="00AF2C12">
        <w:trPr>
          <w:trHeight w:val="1062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</w:rPr>
              <w:t>Мешкова Ирина Владимировна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СОШ с.Ильинск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487151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Квартира(Совместно-долевая ¼ часть)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 53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Россия.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AF2C12">
        <w:trPr>
          <w:trHeight w:val="75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3800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Россия.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Nissan-Tiida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75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УАЗ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73407C">
        <w:trPr>
          <w:trHeight w:val="122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 (совместно-долевая)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 xml:space="preserve">   53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0"/>
                <w:szCs w:val="20"/>
              </w:rPr>
              <w:t xml:space="preserve">    Россия.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E3EEF">
        <w:trPr>
          <w:trHeight w:val="55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 - 80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67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 - 82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Скулкина Ольга Сергеевна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НОШ д.Грехово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499627,16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1/3 часть квартиры(долевая)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D81D47">
        <w:trPr>
          <w:trHeight w:val="127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204162,56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3456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CHEVROLET NIVA 212300-55</w:t>
            </w:r>
          </w:p>
          <w:p w:rsidR="008F4EC2" w:rsidRPr="00390890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53379A">
        <w:trPr>
          <w:trHeight w:val="151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EC2" w:rsidRPr="00390890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96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 1/3(долевая)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61,7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Печинина Нина Юрьевна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Заведующая МКДОУ детский сад «Родничок»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251969,08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 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    </w:t>
            </w:r>
            <w:r w:rsidRPr="00AF2C12"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34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103069,60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2121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    </w:t>
            </w:r>
            <w:r>
              <w:rPr>
                <w:sz w:val="20"/>
                <w:szCs w:val="20"/>
              </w:rPr>
              <w:t>1806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ГАЗ 52-04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Тулакина Елена Николевна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Заведующая МКДОУ детский сад «Гномик»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191184,44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11130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«Ока»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1021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Корякина Светлана Ивановна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Заведующая МКДОУ детский сад «Малышок»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186411,19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169630,29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1007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Default="008F4EC2" w:rsidP="00167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Михеев Виталий Иванович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МОУ ДОД ДЮСШ с.Ильинск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333426,51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21214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210118,04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Рогожникова Людмила Александровна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Заведующая МКДОУ детский сад «Сказка»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197598,21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Пашина Татьяна Юрьевна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Заведующая МКДОУ  детский сад «Василек»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261110,84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45,6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Михалев Николай Иванович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Советский санаторный детский дом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343268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Легковой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408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-</w:t>
            </w:r>
          </w:p>
        </w:tc>
      </w:tr>
      <w:tr w:rsidR="008F4EC2" w:rsidRPr="00AF2C12" w:rsidTr="00AF2C12">
        <w:trPr>
          <w:trHeight w:val="61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268729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участок(совместная)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</w:t>
            </w: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ВАЗ-21054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AF2C12">
        <w:trPr>
          <w:trHeight w:val="591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81,8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Кошкина Евгения Васильевна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с.Зашижемье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384791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40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589395,22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52,2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</w:t>
            </w: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FORD-FOKUSII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AF2C12">
        <w:trPr>
          <w:trHeight w:val="31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8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Перминова Нина Михайловна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Директор школы-интернат </w:t>
            </w:r>
            <w:r w:rsidRPr="00AF2C12">
              <w:rPr>
                <w:sz w:val="20"/>
                <w:szCs w:val="20"/>
                <w:lang w:val="en-US"/>
              </w:rPr>
              <w:t>II</w:t>
            </w:r>
            <w:r w:rsidRPr="00AF2C12">
              <w:rPr>
                <w:sz w:val="20"/>
                <w:szCs w:val="20"/>
              </w:rPr>
              <w:t xml:space="preserve"> вида г.Советска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973401,49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AF2C12">
              <w:rPr>
                <w:sz w:val="20"/>
                <w:szCs w:val="20"/>
              </w:rPr>
              <w:t>(совместная)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AF2C12">
        <w:trPr>
          <w:trHeight w:val="87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Квартира(индивидуальная)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9A1C60">
        <w:trPr>
          <w:trHeight w:val="895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 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123629,13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4EC2" w:rsidRPr="00AF2C12" w:rsidRDefault="008F4EC2" w:rsidP="00AF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F4EC2" w:rsidRPr="00AF2C12" w:rsidRDefault="008F4EC2" w:rsidP="00AF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21099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</w:t>
            </w:r>
            <w:r w:rsidRPr="00AF2C12">
              <w:rPr>
                <w:sz w:val="20"/>
                <w:szCs w:val="20"/>
              </w:rPr>
              <w:t>1027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Демаков Юрий Геннадьевич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№4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407244,85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60,6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8" w:type="dxa"/>
          </w:tcPr>
          <w:p w:rsidR="008F4EC2" w:rsidRPr="00AF2C12" w:rsidRDefault="008F4EC2" w:rsidP="00B821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CHEVROLET NIVA 212300-55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110000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70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Ельмакова Татьяна Леонидовна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д.Челка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281783,45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2114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47,5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75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2197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107525,67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2197</w:t>
            </w:r>
          </w:p>
        </w:tc>
        <w:tc>
          <w:tcPr>
            <w:tcW w:w="127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47,5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47,5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2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Фоминых Лариса Ивановна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с.Колянур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503425,19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60,3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MITSUBISHI LANCER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 -</w:t>
            </w:r>
          </w:p>
        </w:tc>
      </w:tr>
      <w:tr w:rsidR="008F4EC2" w:rsidRPr="00AF2C12" w:rsidTr="00AF2C12">
        <w:trPr>
          <w:trHeight w:val="437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  <w:lang w:val="en-US"/>
              </w:rPr>
              <w:t>HONDA CB500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5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  <w:lang w:val="en-US"/>
              </w:rPr>
              <w:t>(</w:t>
            </w:r>
            <w:r w:rsidRPr="00AF2C12">
              <w:rPr>
                <w:sz w:val="20"/>
                <w:szCs w:val="20"/>
              </w:rPr>
              <w:t>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67313F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  <w:lang w:val="en-US"/>
              </w:rPr>
              <w:t xml:space="preserve">MITSUBISHI PAJERO </w:t>
            </w:r>
            <w:r>
              <w:rPr>
                <w:sz w:val="20"/>
                <w:szCs w:val="20"/>
              </w:rPr>
              <w:t>3.2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61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MAN TGS 33.440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49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Тонар 9523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69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  <w:lang w:val="en-US"/>
              </w:rPr>
              <w:t>ATCOMEX</w:t>
            </w:r>
            <w:r w:rsidRPr="00AF2C12">
              <w:rPr>
                <w:sz w:val="20"/>
                <w:szCs w:val="20"/>
              </w:rPr>
              <w:t xml:space="preserve"> </w:t>
            </w:r>
            <w:r w:rsidRPr="00AF2C12">
              <w:rPr>
                <w:sz w:val="20"/>
                <w:szCs w:val="20"/>
                <w:lang w:val="en-US"/>
              </w:rPr>
              <w:t>BT</w:t>
            </w:r>
            <w:r w:rsidRPr="00AF2C12">
              <w:rPr>
                <w:sz w:val="20"/>
                <w:szCs w:val="20"/>
              </w:rPr>
              <w:t>35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42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ТЦ-116-1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7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МЗСА.817711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Куликова Светлана Васильевна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д.Дуброва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381483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1/3)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834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78432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1/3)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78,50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4085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37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Горинов Владимир Сергеевич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с.Васильково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380623,61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участок(долевая)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92000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ГАЗ 3102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участок(договор аренды)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Квартира(договор соц.найма)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1499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42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ГАЗ 31029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244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Квартира(индивидуальная)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36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60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УАЗ 31514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70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Гараж(индивидуальная)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24,4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 -6»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407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691432,49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участок(долевая)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92000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36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E50283">
        <w:trPr>
          <w:trHeight w:val="63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1499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E50283">
        <w:trPr>
          <w:trHeight w:val="33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Верхорубова Галина Петровна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д.Лесниково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365785,09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ВАЗ 211440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467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Онучин Валентин Александрович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д.Лошкари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349204,40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4C345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CHEVROLET NIVA 212300-55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49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Т-40АМ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95346,96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¼)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54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Ведерникова Ольга Сергеевна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с.Мокино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308949,29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4294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4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422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8905F9">
        <w:trPr>
          <w:trHeight w:val="45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400551,39</w:t>
            </w: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участок(совместная)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4294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Пежо 308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8905F9">
        <w:trPr>
          <w:trHeight w:val="34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Дом(совместная)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8905F9">
        <w:trPr>
          <w:trHeight w:val="18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Квартира(совместная)</w:t>
            </w:r>
          </w:p>
        </w:tc>
        <w:tc>
          <w:tcPr>
            <w:tcW w:w="992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167DED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Михеева Людмила Викторовна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СОШ с.Кичма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458745,96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8905F9">
        <w:trPr>
          <w:trHeight w:val="915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321789,64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21140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902B34">
        <w:trPr>
          <w:trHeight w:val="277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Быкова Анжелика Николаевна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МОУ ДОТ ДДТ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203454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 гранта</w:t>
            </w:r>
          </w:p>
          <w:p w:rsidR="008F4EC2" w:rsidRPr="00AF2C12" w:rsidRDefault="008F4EC2" w:rsidP="00AF2C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C33BC0">
        <w:trPr>
          <w:trHeight w:val="45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72000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(индивидуальная)         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117,4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ВАЗ -12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C33BC0">
        <w:trPr>
          <w:trHeight w:val="66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-53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C33BC0">
        <w:trPr>
          <w:trHeight w:val="525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(договор аренда)</w:t>
            </w:r>
          </w:p>
        </w:tc>
        <w:tc>
          <w:tcPr>
            <w:tcW w:w="992" w:type="dxa"/>
          </w:tcPr>
          <w:p w:rsidR="008F4EC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134" w:type="dxa"/>
          </w:tcPr>
          <w:p w:rsidR="008F4EC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Default="008F4EC2" w:rsidP="00AF2C1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Шевнина Надежда Алексеевна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НОШ д.Верхопижемье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Квартира 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42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</w:tr>
      <w:tr w:rsidR="008F4EC2" w:rsidRPr="00AF2C12" w:rsidTr="00AF2C12">
        <w:trPr>
          <w:trHeight w:val="54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Филимонова Татьяна Ивановна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Директор МОУ ДОД ДЮСШ г.Советска 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505123,64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151,8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2C12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F2C12">
              <w:rPr>
                <w:sz w:val="24"/>
                <w:szCs w:val="24"/>
                <w:lang w:val="en-US"/>
              </w:rPr>
              <w:t xml:space="preserve">   -</w:t>
            </w:r>
          </w:p>
        </w:tc>
      </w:tr>
      <w:tr w:rsidR="008F4EC2" w:rsidRPr="00AF2C12" w:rsidTr="00AF2C12">
        <w:trPr>
          <w:trHeight w:val="422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49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  <w:lang w:val="en-US"/>
              </w:rPr>
              <w:t>(</w:t>
            </w:r>
            <w:r w:rsidRPr="00AF2C12">
              <w:rPr>
                <w:sz w:val="20"/>
                <w:szCs w:val="20"/>
              </w:rPr>
              <w:t>дочь)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151,8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</w:tr>
      <w:tr w:rsidR="008F4EC2" w:rsidRPr="00AF2C12" w:rsidTr="00AF2C12">
        <w:trPr>
          <w:trHeight w:val="467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57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участок(долевая ¼)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151,8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AF2C12">
        <w:trPr>
          <w:trHeight w:val="392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Дом(долевая ¼)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Олюнина Алевтина Леонидовна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Заведующая МКДОУ детский сад «Полянка» г.Советска 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297892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Дача(индивидуальная)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</w:tr>
      <w:tr w:rsidR="008F4EC2" w:rsidRPr="00AF2C12" w:rsidTr="00AF2C12">
        <w:trPr>
          <w:trHeight w:val="765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774</w:t>
            </w:r>
            <w:r>
              <w:rPr>
                <w:sz w:val="20"/>
                <w:szCs w:val="20"/>
              </w:rPr>
              <w:t>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Мопед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441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Дом(индивидуальная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Лодка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Багина Наталья Леониодовна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Заведующая МКДОУ детский сад №5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100028,93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75234,38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AF2C12">
        <w:trPr>
          <w:trHeight w:val="78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Попова Татьяна Леонидовна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д.Воробьева Гора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220770,77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10000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67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Квартира(индивидульная)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6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112702,21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ВАЗ 21074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6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МТЗ 80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Иванов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Алексей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МОУ СОШ с УИОП №1 г.Советска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403315,26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1/3)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107449,23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1/3)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(дочь)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Квартира(долевая 1/3)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847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Новооселова Тамара Ивановна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Директор МКОУ ООШ с.Муша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866259,6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Земельный  участок(индивидуальная)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ГАЗ 2705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-</w:t>
            </w:r>
          </w:p>
        </w:tc>
      </w:tr>
      <w:tr w:rsidR="008F4EC2" w:rsidRPr="00AF2C12" w:rsidTr="00AF2C12">
        <w:trPr>
          <w:trHeight w:val="660"/>
        </w:trPr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Дом(индивидуальная)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AF2C12">
        <w:trPr>
          <w:trHeight w:val="390"/>
        </w:trPr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 w:rsidRPr="00AF2C12">
              <w:rPr>
                <w:sz w:val="20"/>
                <w:szCs w:val="20"/>
              </w:rPr>
              <w:t>(супруг)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111652,73</w:t>
            </w:r>
          </w:p>
        </w:tc>
        <w:tc>
          <w:tcPr>
            <w:tcW w:w="212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 w:rsidRPr="00AF2C12">
              <w:rPr>
                <w:sz w:val="24"/>
                <w:szCs w:val="24"/>
              </w:rPr>
              <w:t xml:space="preserve">       -</w:t>
            </w:r>
            <w:bookmarkStart w:id="0" w:name="_GoBack"/>
            <w:bookmarkEnd w:id="0"/>
          </w:p>
        </w:tc>
      </w:tr>
      <w:tr w:rsidR="008F4EC2" w:rsidRPr="00AF2C12" w:rsidTr="0056484F">
        <w:trPr>
          <w:trHeight w:val="660"/>
        </w:trPr>
        <w:tc>
          <w:tcPr>
            <w:tcW w:w="1418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 Сергей Аркадьевич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Директор МОУ СОШ с УИОП № 2</w:t>
            </w:r>
            <w:r w:rsidRPr="00AF2C12">
              <w:rPr>
                <w:sz w:val="20"/>
                <w:szCs w:val="20"/>
              </w:rPr>
              <w:t xml:space="preserve"> г.Советска</w:t>
            </w:r>
          </w:p>
        </w:tc>
        <w:tc>
          <w:tcPr>
            <w:tcW w:w="1276" w:type="dxa"/>
            <w:vMerge w:val="restart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107446,29</w:t>
            </w:r>
          </w:p>
        </w:tc>
        <w:tc>
          <w:tcPr>
            <w:tcW w:w="212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- коптива</w:t>
            </w:r>
          </w:p>
        </w:tc>
        <w:tc>
          <w:tcPr>
            <w:tcW w:w="1843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4EC2" w:rsidRPr="00AF2C12" w:rsidTr="00CA4E66">
        <w:trPr>
          <w:trHeight w:val="345"/>
        </w:trPr>
        <w:tc>
          <w:tcPr>
            <w:tcW w:w="1418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F4EC2" w:rsidRDefault="008F4EC2" w:rsidP="00AF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E810DB">
        <w:trPr>
          <w:trHeight w:val="865"/>
        </w:trPr>
        <w:tc>
          <w:tcPr>
            <w:tcW w:w="1418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F4EC2" w:rsidRDefault="008F4EC2" w:rsidP="00AF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  <w:vMerge w:val="restart"/>
          </w:tcPr>
          <w:p w:rsidR="008F4EC2" w:rsidRDefault="008F4EC2" w:rsidP="00AF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134" w:type="dxa"/>
            <w:vMerge w:val="restart"/>
          </w:tcPr>
          <w:p w:rsidR="008F4EC2" w:rsidRDefault="008F4EC2" w:rsidP="00AF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CA4E66">
        <w:trPr>
          <w:trHeight w:val="555"/>
        </w:trPr>
        <w:tc>
          <w:tcPr>
            <w:tcW w:w="1418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4EC2" w:rsidRDefault="008F4EC2" w:rsidP="00AF2C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Default="008F4EC2" w:rsidP="00AF2C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EC2" w:rsidRDefault="008F4EC2" w:rsidP="00AF2C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- 80</w:t>
            </w:r>
          </w:p>
        </w:tc>
        <w:tc>
          <w:tcPr>
            <w:tcW w:w="1843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EC2" w:rsidRPr="00AF2C12" w:rsidTr="00CA4E66">
        <w:trPr>
          <w:trHeight w:val="555"/>
        </w:trPr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684535</w:t>
            </w:r>
          </w:p>
        </w:tc>
        <w:tc>
          <w:tcPr>
            <w:tcW w:w="2126" w:type="dxa"/>
          </w:tcPr>
          <w:p w:rsidR="008F4EC2" w:rsidRDefault="008F4EC2" w:rsidP="0016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</w:tcPr>
          <w:p w:rsidR="008F4EC2" w:rsidRDefault="008F4EC2" w:rsidP="0016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134" w:type="dxa"/>
          </w:tcPr>
          <w:p w:rsidR="008F4EC2" w:rsidRDefault="008F4EC2" w:rsidP="0016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F4EC2" w:rsidRDefault="008F4EC2" w:rsidP="00AF2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4EC2" w:rsidRPr="00AF2C12" w:rsidRDefault="008F4EC2" w:rsidP="00AF2C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4EC2" w:rsidRDefault="008F4EC2" w:rsidP="00F20A52">
      <w:pPr>
        <w:ind w:left="-567"/>
      </w:pPr>
      <w:r>
        <w:t xml:space="preserve">               </w:t>
      </w:r>
    </w:p>
    <w:p w:rsidR="008F4EC2" w:rsidRDefault="008F4EC2" w:rsidP="00F20A52"/>
    <w:p w:rsidR="008F4EC2" w:rsidRDefault="008F4EC2" w:rsidP="00F20A52">
      <w:pPr>
        <w:ind w:left="-567"/>
      </w:pPr>
      <w:r>
        <w:t xml:space="preserve"> </w:t>
      </w:r>
    </w:p>
    <w:sectPr w:rsidR="008F4EC2" w:rsidSect="00122D18">
      <w:pgSz w:w="16838" w:h="11906" w:orient="landscape"/>
      <w:pgMar w:top="426" w:right="1103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52"/>
    <w:rsid w:val="00006246"/>
    <w:rsid w:val="00036E6A"/>
    <w:rsid w:val="00057803"/>
    <w:rsid w:val="00072477"/>
    <w:rsid w:val="000E0D8C"/>
    <w:rsid w:val="00105656"/>
    <w:rsid w:val="00122D18"/>
    <w:rsid w:val="00167DED"/>
    <w:rsid w:val="001C417F"/>
    <w:rsid w:val="00212D21"/>
    <w:rsid w:val="00260780"/>
    <w:rsid w:val="002F744A"/>
    <w:rsid w:val="00362D18"/>
    <w:rsid w:val="00366B87"/>
    <w:rsid w:val="00375CE5"/>
    <w:rsid w:val="00390890"/>
    <w:rsid w:val="003C70C1"/>
    <w:rsid w:val="004013D9"/>
    <w:rsid w:val="00453B62"/>
    <w:rsid w:val="004A6885"/>
    <w:rsid w:val="004C22B5"/>
    <w:rsid w:val="004C3452"/>
    <w:rsid w:val="004C7B95"/>
    <w:rsid w:val="004D48C3"/>
    <w:rsid w:val="004F04FF"/>
    <w:rsid w:val="00507E9D"/>
    <w:rsid w:val="0051684F"/>
    <w:rsid w:val="00517DF6"/>
    <w:rsid w:val="0053379A"/>
    <w:rsid w:val="0056484F"/>
    <w:rsid w:val="00597C8B"/>
    <w:rsid w:val="0067313F"/>
    <w:rsid w:val="0067752F"/>
    <w:rsid w:val="006B500B"/>
    <w:rsid w:val="006C505D"/>
    <w:rsid w:val="0072635A"/>
    <w:rsid w:val="0073407C"/>
    <w:rsid w:val="007441B9"/>
    <w:rsid w:val="00763E0C"/>
    <w:rsid w:val="007C7720"/>
    <w:rsid w:val="007D45A1"/>
    <w:rsid w:val="00820FE9"/>
    <w:rsid w:val="00862862"/>
    <w:rsid w:val="008905F9"/>
    <w:rsid w:val="008C3B56"/>
    <w:rsid w:val="008E668C"/>
    <w:rsid w:val="008F4EC2"/>
    <w:rsid w:val="00902B34"/>
    <w:rsid w:val="00904160"/>
    <w:rsid w:val="00907C8A"/>
    <w:rsid w:val="009958B5"/>
    <w:rsid w:val="009A1C60"/>
    <w:rsid w:val="009D392B"/>
    <w:rsid w:val="009E400C"/>
    <w:rsid w:val="00A0636A"/>
    <w:rsid w:val="00A10356"/>
    <w:rsid w:val="00AE3EEF"/>
    <w:rsid w:val="00AF2C12"/>
    <w:rsid w:val="00B76A2E"/>
    <w:rsid w:val="00B821E7"/>
    <w:rsid w:val="00B95D1F"/>
    <w:rsid w:val="00BD2E51"/>
    <w:rsid w:val="00C33BC0"/>
    <w:rsid w:val="00C90281"/>
    <w:rsid w:val="00CA4E66"/>
    <w:rsid w:val="00D814D6"/>
    <w:rsid w:val="00D81D47"/>
    <w:rsid w:val="00DA4A2F"/>
    <w:rsid w:val="00DB07E7"/>
    <w:rsid w:val="00E21F90"/>
    <w:rsid w:val="00E31434"/>
    <w:rsid w:val="00E50283"/>
    <w:rsid w:val="00E7786D"/>
    <w:rsid w:val="00E810DB"/>
    <w:rsid w:val="00E94178"/>
    <w:rsid w:val="00F20A52"/>
    <w:rsid w:val="00F7178E"/>
    <w:rsid w:val="00F8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1629</Words>
  <Characters>9291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Доходы  руководителей  муниципальных учреждений</dc:title>
  <dc:subject/>
  <dc:creator>Тарасов</dc:creator>
  <cp:keywords/>
  <dc:description/>
  <cp:lastModifiedBy>ПК</cp:lastModifiedBy>
  <cp:revision>2</cp:revision>
  <cp:lastPrinted>2013-07-26T08:09:00Z</cp:lastPrinted>
  <dcterms:created xsi:type="dcterms:W3CDTF">2014-05-20T08:08:00Z</dcterms:created>
  <dcterms:modified xsi:type="dcterms:W3CDTF">2014-05-20T08:08:00Z</dcterms:modified>
</cp:coreProperties>
</file>